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ADD1" w14:textId="77777777" w:rsidR="00F930E4" w:rsidRPr="00F930E4" w:rsidRDefault="00C842CE" w:rsidP="00F930E4">
      <w:pPr>
        <w:pStyle w:val="a8"/>
        <w:ind w:right="5527" w:hanging="284"/>
        <w:jc w:val="center"/>
        <w:rPr>
          <w:rFonts w:ascii="Calibri" w:hAnsi="Calibri"/>
          <w:b/>
          <w:lang w:val="en-US"/>
        </w:rPr>
      </w:pPr>
      <w:r w:rsidRPr="00751EEA">
        <w:rPr>
          <w:rFonts w:ascii="Calibri" w:hAnsi="Calibri"/>
          <w:b/>
          <w:sz w:val="24"/>
          <w:szCs w:val="24"/>
        </w:rPr>
        <w:tab/>
      </w:r>
      <w:r w:rsidRPr="00751EEA">
        <w:rPr>
          <w:rFonts w:ascii="Calibri" w:hAnsi="Calibri"/>
          <w:b/>
          <w:sz w:val="24"/>
          <w:szCs w:val="24"/>
        </w:rPr>
        <w:tab/>
      </w:r>
      <w:r w:rsidRPr="00751EEA">
        <w:rPr>
          <w:rFonts w:ascii="Calibri" w:hAnsi="Calibri"/>
          <w:b/>
          <w:sz w:val="24"/>
          <w:szCs w:val="24"/>
        </w:rPr>
        <w:tab/>
      </w:r>
    </w:p>
    <w:p w14:paraId="719A11F3" w14:textId="77777777" w:rsidR="00F930E4" w:rsidRPr="00F930E4" w:rsidRDefault="00F930E4" w:rsidP="00F930E4">
      <w:pPr>
        <w:keepLines/>
        <w:tabs>
          <w:tab w:val="center" w:pos="4320"/>
          <w:tab w:val="right" w:pos="8640"/>
        </w:tabs>
        <w:ind w:right="5527" w:hanging="284"/>
        <w:jc w:val="center"/>
        <w:rPr>
          <w:rFonts w:ascii="Calibri" w:hAnsi="Calibri"/>
          <w:b/>
          <w:sz w:val="20"/>
          <w:szCs w:val="20"/>
          <w:lang w:val="en-US"/>
        </w:rPr>
      </w:pPr>
      <w:r w:rsidRPr="00F930E4">
        <w:rPr>
          <w:rFonts w:ascii="Calibri" w:hAnsi="Calibri"/>
          <w:b/>
          <w:sz w:val="20"/>
          <w:szCs w:val="20"/>
          <w:lang w:val="en-US"/>
        </w:rPr>
        <w:object w:dxaOrig="946" w:dyaOrig="780" w14:anchorId="22BCEA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9pt" o:ole="">
            <v:imagedata r:id="rId5" o:title=""/>
          </v:shape>
          <o:OLEObject Type="Embed" ProgID="Word.Picture.8" ShapeID="_x0000_i1025" DrawAspect="Content" ObjectID="_1732800092" r:id="rId6"/>
        </w:object>
      </w:r>
    </w:p>
    <w:p w14:paraId="3EAF8E1D" w14:textId="77777777" w:rsidR="00F930E4" w:rsidRPr="00F930E4" w:rsidRDefault="00F930E4" w:rsidP="00F930E4">
      <w:pPr>
        <w:keepLines/>
        <w:tabs>
          <w:tab w:val="center" w:pos="4320"/>
          <w:tab w:val="right" w:pos="8640"/>
        </w:tabs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 w:rsidRPr="00F930E4">
        <w:rPr>
          <w:rFonts w:ascii="Calibri" w:hAnsi="Calibri" w:cs="Arial"/>
          <w:b/>
          <w:sz w:val="20"/>
          <w:szCs w:val="20"/>
        </w:rPr>
        <w:t>ΕΛΛΗΝΙΚΗ ΔΗΜΟΚΡΑΤΙΑ</w:t>
      </w:r>
    </w:p>
    <w:p w14:paraId="6FEBCBAB" w14:textId="77777777" w:rsidR="00F930E4" w:rsidRPr="00F930E4" w:rsidRDefault="00F930E4" w:rsidP="00F930E4">
      <w:pPr>
        <w:keepLines/>
        <w:tabs>
          <w:tab w:val="center" w:pos="4320"/>
          <w:tab w:val="right" w:pos="8640"/>
        </w:tabs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 w:rsidRPr="00F930E4">
        <w:rPr>
          <w:rFonts w:ascii="Calibri" w:hAnsi="Calibri" w:cs="Arial"/>
          <w:b/>
          <w:sz w:val="20"/>
          <w:szCs w:val="20"/>
        </w:rPr>
        <w:t xml:space="preserve">ΥΠΟΥΡΓΕΙΟ ΠΑΙΔΕΙΑΣ ΚΑΙ ΘΡΗΣΚΕΥΜΑΤΩΝ                     </w:t>
      </w:r>
    </w:p>
    <w:p w14:paraId="43F156DB" w14:textId="77777777" w:rsidR="00F930E4" w:rsidRPr="00F930E4" w:rsidRDefault="00F930E4" w:rsidP="00F930E4">
      <w:pPr>
        <w:keepNext/>
        <w:ind w:right="5527" w:hanging="284"/>
        <w:jc w:val="center"/>
        <w:outlineLvl w:val="2"/>
        <w:rPr>
          <w:rFonts w:ascii="Calibri" w:hAnsi="Calibri" w:cs="Arial"/>
          <w:b/>
          <w:sz w:val="20"/>
          <w:szCs w:val="20"/>
        </w:rPr>
      </w:pPr>
      <w:r w:rsidRPr="00F930E4">
        <w:rPr>
          <w:rFonts w:ascii="Calibri" w:hAnsi="Calibri" w:cs="Arial"/>
          <w:b/>
          <w:sz w:val="20"/>
          <w:szCs w:val="20"/>
        </w:rPr>
        <w:t xml:space="preserve">     </w:t>
      </w:r>
      <w:bookmarkStart w:id="0" w:name="_Toc337631761"/>
      <w:r w:rsidRPr="00F930E4">
        <w:rPr>
          <w:rFonts w:ascii="Calibri" w:hAnsi="Calibri" w:cs="Arial"/>
          <w:b/>
          <w:sz w:val="20"/>
          <w:szCs w:val="20"/>
        </w:rPr>
        <w:t>ΠΕΡΙΦΕΡΕΙΑΚΗ ΔΙΕΥΘΥΝΣΗ</w:t>
      </w:r>
      <w:bookmarkEnd w:id="0"/>
    </w:p>
    <w:p w14:paraId="1C9DF397" w14:textId="77777777" w:rsidR="00F930E4" w:rsidRPr="00F930E4" w:rsidRDefault="00F930E4" w:rsidP="00F930E4">
      <w:pPr>
        <w:keepNext/>
        <w:tabs>
          <w:tab w:val="left" w:pos="3686"/>
        </w:tabs>
        <w:ind w:right="5527" w:hanging="284"/>
        <w:jc w:val="center"/>
        <w:outlineLvl w:val="2"/>
        <w:rPr>
          <w:rFonts w:ascii="Calibri" w:hAnsi="Calibri"/>
          <w:b/>
          <w:sz w:val="20"/>
          <w:szCs w:val="20"/>
        </w:rPr>
      </w:pPr>
      <w:r w:rsidRPr="00F930E4">
        <w:rPr>
          <w:rFonts w:ascii="Calibri" w:hAnsi="Calibri" w:cs="Arial"/>
          <w:b/>
          <w:sz w:val="20"/>
          <w:szCs w:val="20"/>
        </w:rPr>
        <w:t xml:space="preserve">     </w:t>
      </w:r>
      <w:bookmarkStart w:id="1" w:name="_Toc337631762"/>
      <w:r w:rsidRPr="00F930E4">
        <w:rPr>
          <w:rFonts w:ascii="Calibri" w:hAnsi="Calibri" w:cs="Arial"/>
          <w:b/>
          <w:sz w:val="20"/>
          <w:szCs w:val="20"/>
        </w:rPr>
        <w:t>Π/ΘΜΙΑΣ &amp; Δ/ΘΜΙΑΣ ΕΚΠ/ΣΗΣ ΑΤΤΙΚΗΣ</w:t>
      </w:r>
      <w:bookmarkEnd w:id="1"/>
    </w:p>
    <w:p w14:paraId="7296AE23" w14:textId="77777777" w:rsidR="00F930E4" w:rsidRPr="00F930E4" w:rsidRDefault="00F930E4" w:rsidP="00F930E4">
      <w:pPr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 w:rsidRPr="00F930E4">
        <w:rPr>
          <w:rFonts w:ascii="Calibri" w:hAnsi="Calibri" w:cs="Arial"/>
          <w:b/>
          <w:sz w:val="20"/>
          <w:szCs w:val="20"/>
        </w:rPr>
        <w:t>Δ/ΝΣΗ Δ/ΘΜΙΑΣ ΕΚΠ/ΣΗΣ ΑΝ. ΑΤΤΙΚΗΣ</w:t>
      </w:r>
    </w:p>
    <w:p w14:paraId="19A35D18" w14:textId="77777777" w:rsidR="00F930E4" w:rsidRPr="00F930E4" w:rsidRDefault="00F930E4" w:rsidP="00F930E4">
      <w:pPr>
        <w:ind w:right="5527" w:hanging="284"/>
        <w:jc w:val="center"/>
        <w:rPr>
          <w:rFonts w:ascii="Calibri" w:hAnsi="Calibri" w:cs="Arial"/>
          <w:b/>
          <w:sz w:val="20"/>
          <w:szCs w:val="20"/>
        </w:rPr>
      </w:pPr>
      <w:r w:rsidRPr="00F930E4">
        <w:rPr>
          <w:rFonts w:ascii="Calibri" w:hAnsi="Calibri" w:cs="Arial"/>
          <w:b/>
          <w:sz w:val="20"/>
          <w:szCs w:val="20"/>
        </w:rPr>
        <w:t xml:space="preserve">ΓΕΝΙΚΟ ΛΥΚΕΙΟ ΒΟΥΛΙΑΓΜΕΝΗΣ </w:t>
      </w:r>
    </w:p>
    <w:p w14:paraId="2B37163F" w14:textId="77777777" w:rsidR="00F930E4" w:rsidRPr="00F930E4" w:rsidRDefault="00F930E4" w:rsidP="00F930E4">
      <w:pPr>
        <w:ind w:right="5527" w:hanging="284"/>
        <w:jc w:val="center"/>
        <w:rPr>
          <w:rFonts w:ascii="Calibri" w:hAnsi="Calibri" w:cs="Arial"/>
          <w:sz w:val="20"/>
          <w:szCs w:val="20"/>
        </w:rPr>
      </w:pPr>
      <w:r w:rsidRPr="00F930E4">
        <w:rPr>
          <w:rFonts w:ascii="Calibri" w:hAnsi="Calibri" w:cs="Arial"/>
          <w:sz w:val="20"/>
          <w:szCs w:val="20"/>
        </w:rPr>
        <w:t xml:space="preserve">Λ. </w:t>
      </w:r>
      <w:proofErr w:type="spellStart"/>
      <w:r w:rsidRPr="00F930E4">
        <w:rPr>
          <w:rFonts w:ascii="Calibri" w:hAnsi="Calibri" w:cs="Arial"/>
          <w:sz w:val="20"/>
          <w:szCs w:val="20"/>
        </w:rPr>
        <w:t>Καβουρίου</w:t>
      </w:r>
      <w:proofErr w:type="spellEnd"/>
      <w:r w:rsidRPr="00F930E4">
        <w:rPr>
          <w:rFonts w:ascii="Calibri" w:hAnsi="Calibri" w:cs="Arial"/>
          <w:sz w:val="20"/>
          <w:szCs w:val="20"/>
        </w:rPr>
        <w:t xml:space="preserve"> &amp; Έκτορος, 16671 Βουλιαγμένη</w:t>
      </w:r>
    </w:p>
    <w:p w14:paraId="7B5D2F06" w14:textId="77777777" w:rsidR="00F930E4" w:rsidRPr="00F930E4" w:rsidRDefault="00F930E4" w:rsidP="00F930E4">
      <w:pPr>
        <w:ind w:right="5527" w:hanging="284"/>
        <w:jc w:val="center"/>
        <w:rPr>
          <w:rFonts w:ascii="Calibri" w:hAnsi="Calibri" w:cs="Arial"/>
          <w:sz w:val="20"/>
          <w:szCs w:val="20"/>
          <w:lang w:val="en-US"/>
        </w:rPr>
      </w:pPr>
      <w:proofErr w:type="spellStart"/>
      <w:r w:rsidRPr="00F930E4">
        <w:rPr>
          <w:rFonts w:ascii="Calibri" w:hAnsi="Calibri" w:cs="Arial"/>
          <w:sz w:val="20"/>
          <w:szCs w:val="20"/>
        </w:rPr>
        <w:t>Τηλ</w:t>
      </w:r>
      <w:proofErr w:type="spellEnd"/>
      <w:r w:rsidRPr="00F930E4">
        <w:rPr>
          <w:rFonts w:ascii="Calibri" w:hAnsi="Calibri" w:cs="Arial"/>
          <w:sz w:val="20"/>
          <w:szCs w:val="20"/>
          <w:lang w:val="en-US"/>
        </w:rPr>
        <w:t>.:2109670967 - 2109670968</w:t>
      </w:r>
    </w:p>
    <w:p w14:paraId="40E1E59A" w14:textId="77777777" w:rsidR="00F930E4" w:rsidRPr="00F930E4" w:rsidRDefault="00F930E4" w:rsidP="00F930E4">
      <w:pPr>
        <w:ind w:right="5527" w:hanging="284"/>
        <w:jc w:val="center"/>
        <w:rPr>
          <w:lang w:val="en-US"/>
        </w:rPr>
      </w:pPr>
      <w:r w:rsidRPr="00F930E4">
        <w:rPr>
          <w:rFonts w:ascii="Calibri" w:hAnsi="Calibri" w:cs="Arial"/>
          <w:sz w:val="20"/>
          <w:szCs w:val="20"/>
          <w:lang w:val="en-US"/>
        </w:rPr>
        <w:t xml:space="preserve">Email: </w:t>
      </w:r>
      <w:r w:rsidR="00C26FD2">
        <w:fldChar w:fldCharType="begin"/>
      </w:r>
      <w:r w:rsidR="00C26FD2" w:rsidRPr="00C26FD2">
        <w:rPr>
          <w:lang w:val="en-US"/>
        </w:rPr>
        <w:instrText xml:space="preserve"> HYPERLINK "mailto:mail@lyk-vouliagm.att.sch.gr" </w:instrText>
      </w:r>
      <w:r w:rsidR="00C26FD2">
        <w:fldChar w:fldCharType="separate"/>
      </w:r>
      <w:r w:rsidRPr="00F930E4">
        <w:rPr>
          <w:rFonts w:ascii="Calibri" w:hAnsi="Calibri" w:cs="Arial"/>
          <w:color w:val="0000FF"/>
          <w:sz w:val="20"/>
          <w:szCs w:val="20"/>
          <w:u w:val="single"/>
          <w:lang w:val="en-US"/>
        </w:rPr>
        <w:t>mail@lyk-vouliagm.att.sch.gr</w:t>
      </w:r>
      <w:r w:rsidR="00C26FD2">
        <w:rPr>
          <w:rFonts w:ascii="Calibri" w:hAnsi="Calibri" w:cs="Arial"/>
          <w:color w:val="0000FF"/>
          <w:sz w:val="20"/>
          <w:szCs w:val="20"/>
          <w:u w:val="single"/>
          <w:lang w:val="en-US"/>
        </w:rPr>
        <w:fldChar w:fldCharType="end"/>
      </w:r>
    </w:p>
    <w:p w14:paraId="18CB9693" w14:textId="77777777" w:rsidR="00F930E4" w:rsidRPr="00513FAC" w:rsidRDefault="00F930E4" w:rsidP="00F930E4">
      <w:pPr>
        <w:pStyle w:val="20"/>
        <w:tabs>
          <w:tab w:val="left" w:pos="0"/>
          <w:tab w:val="left" w:pos="180"/>
        </w:tabs>
        <w:ind w:left="1440"/>
        <w:jc w:val="right"/>
        <w:rPr>
          <w:rFonts w:asciiTheme="minorHAnsi" w:hAnsiTheme="minorHAnsi" w:cs="Times New Roman"/>
          <w:b/>
        </w:rPr>
      </w:pPr>
      <w:r w:rsidRPr="00BB0201">
        <w:rPr>
          <w:rFonts w:asciiTheme="minorHAnsi" w:hAnsiTheme="minorHAnsi" w:cs="Times New Roman"/>
          <w:b/>
        </w:rPr>
        <w:t>Ημερομηνία</w:t>
      </w:r>
      <w:r w:rsidRPr="00513FAC">
        <w:rPr>
          <w:rFonts w:asciiTheme="minorHAnsi" w:hAnsiTheme="minorHAnsi" w:cs="Times New Roman"/>
          <w:b/>
        </w:rPr>
        <w:t xml:space="preserve"> 16/12/2022</w:t>
      </w:r>
    </w:p>
    <w:p w14:paraId="555C3A87" w14:textId="0ABB95BE" w:rsidR="00F930E4" w:rsidRPr="00F930E4" w:rsidRDefault="00F930E4" w:rsidP="00F930E4">
      <w:pPr>
        <w:pStyle w:val="20"/>
        <w:tabs>
          <w:tab w:val="left" w:pos="0"/>
          <w:tab w:val="left" w:pos="180"/>
        </w:tabs>
        <w:ind w:left="1440"/>
        <w:jc w:val="right"/>
        <w:rPr>
          <w:rFonts w:asciiTheme="minorHAnsi" w:hAnsiTheme="minorHAnsi" w:cs="Times New Roman"/>
          <w:b/>
        </w:rPr>
      </w:pPr>
      <w:proofErr w:type="spellStart"/>
      <w:r w:rsidRPr="00BB0201">
        <w:rPr>
          <w:rFonts w:asciiTheme="minorHAnsi" w:hAnsiTheme="minorHAnsi" w:cs="Times New Roman"/>
          <w:b/>
        </w:rPr>
        <w:t>Αρ</w:t>
      </w:r>
      <w:proofErr w:type="spellEnd"/>
      <w:r w:rsidRPr="00BB0201">
        <w:rPr>
          <w:rFonts w:asciiTheme="minorHAnsi" w:hAnsiTheme="minorHAnsi" w:cs="Times New Roman"/>
          <w:b/>
        </w:rPr>
        <w:t xml:space="preserve">. </w:t>
      </w:r>
      <w:proofErr w:type="spellStart"/>
      <w:r w:rsidRPr="00BB0201">
        <w:rPr>
          <w:rFonts w:asciiTheme="minorHAnsi" w:hAnsiTheme="minorHAnsi" w:cs="Times New Roman"/>
          <w:b/>
        </w:rPr>
        <w:t>Πρωτ</w:t>
      </w:r>
      <w:proofErr w:type="spellEnd"/>
      <w:r w:rsidRPr="00BB0201">
        <w:rPr>
          <w:rFonts w:asciiTheme="minorHAnsi" w:hAnsiTheme="minorHAnsi" w:cs="Times New Roman"/>
          <w:b/>
        </w:rPr>
        <w:t>.:</w:t>
      </w:r>
      <w:r>
        <w:rPr>
          <w:rFonts w:asciiTheme="minorHAnsi" w:hAnsiTheme="minorHAnsi" w:cs="Times New Roman"/>
          <w:b/>
        </w:rPr>
        <w:t xml:space="preserve"> 648</w:t>
      </w:r>
    </w:p>
    <w:p w14:paraId="75D163D2" w14:textId="77777777" w:rsidR="00513FAC" w:rsidRPr="00F930E4" w:rsidRDefault="00513FAC" w:rsidP="00513FAC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F930E4">
        <w:rPr>
          <w:rFonts w:asciiTheme="minorHAnsi" w:hAnsiTheme="minorHAnsi" w:cs="Times New Roman"/>
          <w:sz w:val="20"/>
          <w:szCs w:val="20"/>
        </w:rPr>
        <w:t>Σας υπενθυμίζουμε ότι:</w:t>
      </w:r>
    </w:p>
    <w:p w14:paraId="7CEF60A7" w14:textId="77777777" w:rsidR="00513FAC" w:rsidRPr="00F930E4" w:rsidRDefault="00513FAC" w:rsidP="00513FAC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F930E4">
        <w:rPr>
          <w:rFonts w:asciiTheme="minorHAnsi" w:hAnsiTheme="minorHAnsi" w:cs="Times New Roman"/>
          <w:sz w:val="20"/>
          <w:szCs w:val="20"/>
        </w:rPr>
        <w:t xml:space="preserve"> α) η προσφορά κατατίθεται </w:t>
      </w:r>
      <w:r w:rsidRPr="00F930E4">
        <w:rPr>
          <w:rFonts w:asciiTheme="minorHAnsi" w:hAnsiTheme="minorHAnsi" w:cs="Times New Roman"/>
          <w:b/>
          <w:sz w:val="20"/>
          <w:szCs w:val="20"/>
        </w:rPr>
        <w:t xml:space="preserve">κλειστή σε έντυπη μορφή(όχι με </w:t>
      </w:r>
      <w:r w:rsidRPr="00F930E4">
        <w:rPr>
          <w:rFonts w:asciiTheme="minorHAnsi" w:hAnsiTheme="minorHAnsi" w:cs="Times New Roman"/>
          <w:b/>
          <w:sz w:val="20"/>
          <w:szCs w:val="20"/>
          <w:lang w:val="en-US"/>
        </w:rPr>
        <w:t>email</w:t>
      </w:r>
      <w:r w:rsidRPr="00F930E4">
        <w:rPr>
          <w:rFonts w:asciiTheme="minorHAnsi" w:hAnsiTheme="minorHAnsi" w:cs="Times New Roman"/>
          <w:b/>
          <w:sz w:val="20"/>
          <w:szCs w:val="20"/>
        </w:rPr>
        <w:t xml:space="preserve"> ή </w:t>
      </w:r>
      <w:r w:rsidRPr="00F930E4">
        <w:rPr>
          <w:rFonts w:asciiTheme="minorHAnsi" w:hAnsiTheme="minorHAnsi" w:cs="Times New Roman"/>
          <w:b/>
          <w:sz w:val="20"/>
          <w:szCs w:val="20"/>
          <w:lang w:val="en-US"/>
        </w:rPr>
        <w:t>fax</w:t>
      </w:r>
      <w:r w:rsidRPr="00F930E4">
        <w:rPr>
          <w:rFonts w:asciiTheme="minorHAnsi" w:hAnsiTheme="minorHAnsi" w:cs="Times New Roman"/>
          <w:b/>
          <w:sz w:val="20"/>
          <w:szCs w:val="20"/>
        </w:rPr>
        <w:t>)</w:t>
      </w:r>
      <w:r w:rsidRPr="00F930E4">
        <w:rPr>
          <w:rFonts w:asciiTheme="minorHAnsi" w:hAnsiTheme="minorHAnsi" w:cs="Times New Roman"/>
          <w:sz w:val="20"/>
          <w:szCs w:val="20"/>
        </w:rPr>
        <w:t>στο σχολείο και</w:t>
      </w:r>
    </w:p>
    <w:p w14:paraId="60828F4B" w14:textId="799F3191" w:rsidR="00036389" w:rsidRPr="00513FAC" w:rsidRDefault="00513FAC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F930E4">
        <w:rPr>
          <w:rFonts w:asciiTheme="minorHAnsi" w:hAnsiTheme="minorHAnsi" w:cs="Times New Roman"/>
          <w:sz w:val="20"/>
          <w:szCs w:val="20"/>
        </w:rPr>
        <w:t xml:space="preserve"> β) με κάθε προσφορά </w:t>
      </w:r>
      <w:r w:rsidRPr="00F930E4">
        <w:rPr>
          <w:rFonts w:asciiTheme="minorHAnsi" w:hAnsiTheme="minorHAns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F930E4">
        <w:rPr>
          <w:rFonts w:asciiTheme="minorHAnsi" w:hAnsiTheme="minorHAnsi" w:cs="Times New Roman"/>
          <w:sz w:val="20"/>
          <w:szCs w:val="2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3CCBD2B2" w14:textId="77777777" w:rsidTr="00AE77A8">
        <w:trPr>
          <w:trHeight w:val="271"/>
        </w:trPr>
        <w:tc>
          <w:tcPr>
            <w:tcW w:w="542" w:type="dxa"/>
          </w:tcPr>
          <w:p w14:paraId="0BC00BD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191DCB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33CC39A2" w14:textId="77777777" w:rsidR="00966FF2" w:rsidRPr="00062C8D" w:rsidRDefault="00BB020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ΓΕΛ ΒΟΥΛΙΑΓΜΕΝΗΣ</w:t>
            </w:r>
          </w:p>
        </w:tc>
      </w:tr>
      <w:tr w:rsidR="002A7CFA" w:rsidRPr="00062C8D" w14:paraId="219E913E" w14:textId="77777777" w:rsidTr="00AE77A8">
        <w:trPr>
          <w:trHeight w:val="458"/>
        </w:trPr>
        <w:tc>
          <w:tcPr>
            <w:tcW w:w="542" w:type="dxa"/>
          </w:tcPr>
          <w:p w14:paraId="725EBE2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37B1763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2E11280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63393450" w14:textId="46752641" w:rsidR="00966FF2" w:rsidRDefault="00131FF2" w:rsidP="00AC784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ΣΥΜΜΕΤΟΧΗ ΣΤΟ </w:t>
            </w:r>
            <w:r w:rsidR="00553811">
              <w:rPr>
                <w:rFonts w:asciiTheme="minorHAnsi" w:hAnsiTheme="minorHAnsi" w:cs="Times New Roman"/>
                <w:b/>
              </w:rPr>
              <w:t>7</w:t>
            </w:r>
            <w:r w:rsidR="00553811" w:rsidRPr="00553811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59457A">
              <w:rPr>
                <w:rFonts w:asciiTheme="minorHAnsi" w:hAnsiTheme="minorHAnsi" w:cs="Times New Roman"/>
                <w:b/>
                <w:vertAlign w:val="superscript"/>
              </w:rPr>
              <w:t xml:space="preserve"> </w:t>
            </w:r>
            <w:r w:rsidR="00553811">
              <w:rPr>
                <w:rFonts w:asciiTheme="minorHAnsi" w:hAnsiTheme="minorHAnsi" w:cs="Times New Roman"/>
                <w:b/>
              </w:rPr>
              <w:t>ΜΑΘΗΤΙΚΟ</w:t>
            </w:r>
            <w:r w:rsidR="00B214E3">
              <w:rPr>
                <w:rFonts w:asciiTheme="minorHAnsi" w:hAnsiTheme="minorHAnsi" w:cs="Times New Roman"/>
                <w:b/>
              </w:rPr>
              <w:t xml:space="preserve"> ΕΥΡΩΠΑ</w:t>
            </w:r>
            <w:r w:rsidR="00B214E3">
              <w:rPr>
                <w:rFonts w:asciiTheme="minorHAnsi" w:hAnsiTheme="minorHAnsi" w:cstheme="minorHAnsi"/>
                <w:b/>
              </w:rPr>
              <w:t>Ï</w:t>
            </w:r>
            <w:r w:rsidR="00B214E3">
              <w:rPr>
                <w:rFonts w:asciiTheme="minorHAnsi" w:hAnsiTheme="minorHAnsi" w:cs="Times New Roman"/>
                <w:b/>
              </w:rPr>
              <w:t>ΚΟ</w:t>
            </w:r>
            <w:r w:rsidR="00553811">
              <w:rPr>
                <w:rFonts w:asciiTheme="minorHAnsi" w:hAnsiTheme="minorHAnsi" w:cs="Times New Roman"/>
                <w:b/>
              </w:rPr>
              <w:t xml:space="preserve"> ΣΥΝΕΔΡΙΟ </w:t>
            </w:r>
            <w:r w:rsidR="00805BFD">
              <w:rPr>
                <w:rFonts w:asciiTheme="minorHAnsi" w:hAnsiTheme="minorHAnsi" w:cs="Times New Roman"/>
                <w:b/>
              </w:rPr>
              <w:t xml:space="preserve">ΣΤΗ </w:t>
            </w:r>
            <w:r w:rsidR="00553811">
              <w:rPr>
                <w:rFonts w:asciiTheme="minorHAnsi" w:hAnsiTheme="minorHAnsi" w:cs="Times New Roman"/>
                <w:b/>
              </w:rPr>
              <w:t>ΒΕΡΟΝΑ</w:t>
            </w:r>
            <w:r w:rsidR="00805BFD">
              <w:rPr>
                <w:rFonts w:asciiTheme="minorHAnsi" w:hAnsiTheme="minorHAnsi" w:cs="Times New Roman"/>
                <w:b/>
              </w:rPr>
              <w:t xml:space="preserve"> ΙΤΑΛΙΑΣ</w:t>
            </w:r>
          </w:p>
          <w:p w14:paraId="2498BB81" w14:textId="77777777" w:rsidR="006A661D" w:rsidRDefault="006A661D" w:rsidP="006A661D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</w:p>
          <w:p w14:paraId="125E008F" w14:textId="4DEDA2E8" w:rsidR="00553811" w:rsidRPr="00131FF2" w:rsidRDefault="00BB0201" w:rsidP="00AC784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131FF2">
              <w:rPr>
                <w:rFonts w:asciiTheme="minorHAnsi" w:hAnsiTheme="minorHAnsi" w:cs="Times New Roman"/>
                <w:b/>
              </w:rPr>
              <w:t>0</w:t>
            </w:r>
            <w:r w:rsidR="00131FF2" w:rsidRPr="00131FF2">
              <w:rPr>
                <w:rFonts w:asciiTheme="minorHAnsi" w:hAnsiTheme="minorHAnsi" w:cs="Times New Roman"/>
                <w:b/>
              </w:rPr>
              <w:t>3</w:t>
            </w:r>
            <w:r w:rsidR="00553811" w:rsidRPr="00131FF2">
              <w:rPr>
                <w:rFonts w:asciiTheme="minorHAnsi" w:hAnsiTheme="minorHAnsi" w:cs="Times New Roman"/>
                <w:b/>
              </w:rPr>
              <w:t>/</w:t>
            </w:r>
            <w:r w:rsidR="0000244A" w:rsidRPr="00131FF2">
              <w:rPr>
                <w:rFonts w:asciiTheme="minorHAnsi" w:hAnsiTheme="minorHAnsi" w:cs="Times New Roman"/>
                <w:b/>
              </w:rPr>
              <w:t>03/2023 (ΑΝΑΧΩΡΗΣΗ)</w:t>
            </w:r>
            <w:r w:rsidR="006A661D" w:rsidRPr="00131FF2">
              <w:rPr>
                <w:rFonts w:asciiTheme="minorHAnsi" w:hAnsiTheme="minorHAnsi" w:cs="Times New Roman"/>
                <w:b/>
              </w:rPr>
              <w:t xml:space="preserve"> ΑΘΗΝΑ-Μ</w:t>
            </w:r>
            <w:r w:rsidR="00150250">
              <w:rPr>
                <w:rFonts w:asciiTheme="minorHAnsi" w:hAnsiTheme="minorHAnsi" w:cs="Times New Roman"/>
                <w:b/>
              </w:rPr>
              <w:t>ΠΟΛΟΝΙΑ</w:t>
            </w:r>
            <w:r w:rsidR="001D4B84" w:rsidRPr="00131FF2">
              <w:rPr>
                <w:rFonts w:asciiTheme="minorHAnsi" w:hAnsiTheme="minorHAnsi" w:cs="Times New Roman"/>
                <w:i/>
              </w:rPr>
              <w:t xml:space="preserve"> </w:t>
            </w:r>
          </w:p>
          <w:p w14:paraId="3B48265F" w14:textId="5133A6D9" w:rsidR="0000244A" w:rsidRPr="00131FF2" w:rsidRDefault="0000244A" w:rsidP="00AC784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131FF2">
              <w:rPr>
                <w:rFonts w:asciiTheme="minorHAnsi" w:hAnsiTheme="minorHAnsi" w:cs="Times New Roman"/>
                <w:b/>
              </w:rPr>
              <w:t>0</w:t>
            </w:r>
            <w:r w:rsidR="00131FF2" w:rsidRPr="00131FF2">
              <w:rPr>
                <w:rFonts w:asciiTheme="minorHAnsi" w:hAnsiTheme="minorHAnsi" w:cs="Times New Roman"/>
                <w:b/>
              </w:rPr>
              <w:t>6</w:t>
            </w:r>
            <w:r w:rsidRPr="00131FF2">
              <w:rPr>
                <w:rFonts w:asciiTheme="minorHAnsi" w:hAnsiTheme="minorHAnsi" w:cs="Times New Roman"/>
                <w:b/>
              </w:rPr>
              <w:t>/03/2023 (ΕΠΙΣΤΡΟΦΗ)</w:t>
            </w:r>
            <w:r w:rsidR="006A661D" w:rsidRPr="00131FF2">
              <w:rPr>
                <w:rFonts w:asciiTheme="minorHAnsi" w:hAnsiTheme="minorHAnsi" w:cs="Times New Roman"/>
                <w:b/>
              </w:rPr>
              <w:t xml:space="preserve"> Μ</w:t>
            </w:r>
            <w:r w:rsidR="00150250">
              <w:rPr>
                <w:rFonts w:asciiTheme="minorHAnsi" w:hAnsiTheme="minorHAnsi" w:cs="Times New Roman"/>
                <w:b/>
              </w:rPr>
              <w:t>ΠΟΛΟΝΙΑ</w:t>
            </w:r>
            <w:r w:rsidR="006A661D" w:rsidRPr="00131FF2">
              <w:rPr>
                <w:rFonts w:asciiTheme="minorHAnsi" w:hAnsiTheme="minorHAnsi" w:cs="Times New Roman"/>
                <w:b/>
              </w:rPr>
              <w:t>-ΑΘΗΝΑ</w:t>
            </w:r>
            <w:r w:rsidR="001D4B84" w:rsidRPr="00131FF2">
              <w:rPr>
                <w:rFonts w:asciiTheme="minorHAnsi" w:hAnsiTheme="minorHAnsi" w:cs="Times New Roman"/>
                <w:b/>
              </w:rPr>
              <w:t xml:space="preserve"> </w:t>
            </w:r>
          </w:p>
          <w:p w14:paraId="59F4DBBC" w14:textId="77777777" w:rsidR="005C1C02" w:rsidRPr="00AC784B" w:rsidRDefault="005C1C02" w:rsidP="006A661D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7EB62345" w14:textId="77777777" w:rsidTr="00131FF2">
        <w:trPr>
          <w:trHeight w:val="458"/>
        </w:trPr>
        <w:tc>
          <w:tcPr>
            <w:tcW w:w="542" w:type="dxa"/>
          </w:tcPr>
          <w:p w14:paraId="5B36B81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5D41FA0A" w14:textId="77777777" w:rsidR="00966FF2" w:rsidRPr="00C26FD2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26FD2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472232BD" w14:textId="77777777" w:rsidR="00966FF2" w:rsidRPr="00C26FD2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26FD2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  <w:shd w:val="clear" w:color="auto" w:fill="auto"/>
          </w:tcPr>
          <w:p w14:paraId="06016617" w14:textId="6DE15F8B" w:rsidR="00966FF2" w:rsidRPr="00C26FD2" w:rsidRDefault="00BB0201" w:rsidP="00BB02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26FD2">
              <w:rPr>
                <w:rFonts w:asciiTheme="minorHAnsi" w:hAnsiTheme="minorHAnsi" w:cs="Times New Roman"/>
                <w:b/>
              </w:rPr>
              <w:t>2</w:t>
            </w:r>
            <w:r w:rsidR="00F930E4" w:rsidRPr="00C26FD2">
              <w:rPr>
                <w:rFonts w:asciiTheme="minorHAnsi" w:hAnsiTheme="minorHAnsi" w:cs="Times New Roman"/>
                <w:b/>
                <w:lang w:val="en-US"/>
              </w:rPr>
              <w:t>5</w:t>
            </w:r>
            <w:r w:rsidR="003A234D" w:rsidRPr="00C26FD2">
              <w:rPr>
                <w:rFonts w:asciiTheme="minorHAnsi" w:hAnsiTheme="minorHAnsi" w:cs="Times New Roman"/>
                <w:b/>
              </w:rPr>
              <w:t xml:space="preserve"> ΜΑΘΗΤΕΣ – </w:t>
            </w:r>
            <w:r w:rsidRPr="00C26FD2">
              <w:rPr>
                <w:rFonts w:asciiTheme="minorHAnsi" w:hAnsiTheme="minorHAnsi" w:cs="Times New Roman"/>
                <w:b/>
              </w:rPr>
              <w:t>3</w:t>
            </w:r>
            <w:r w:rsidR="001836E5" w:rsidRPr="00C26FD2">
              <w:rPr>
                <w:rFonts w:asciiTheme="minorHAnsi" w:hAnsiTheme="minorHAnsi" w:cs="Times New Roman"/>
                <w:b/>
              </w:rPr>
              <w:t xml:space="preserve">  ΚΑΘΗΓΗΤΕΣ</w:t>
            </w:r>
          </w:p>
        </w:tc>
      </w:tr>
      <w:tr w:rsidR="002A7CFA" w:rsidRPr="00062C8D" w14:paraId="20575A54" w14:textId="77777777" w:rsidTr="00AE77A8">
        <w:trPr>
          <w:trHeight w:val="458"/>
        </w:trPr>
        <w:tc>
          <w:tcPr>
            <w:tcW w:w="542" w:type="dxa"/>
          </w:tcPr>
          <w:p w14:paraId="2C7400A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7949165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03EB49D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747BCFEF" w14:textId="5744FBCB" w:rsidR="005B15B5" w:rsidRPr="00131FF2" w:rsidRDefault="005B15B5" w:rsidP="00124D90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131FF2">
              <w:rPr>
                <w:rFonts w:asciiTheme="minorHAnsi" w:hAnsiTheme="minorHAnsi" w:cs="Times New Roman"/>
                <w:b/>
              </w:rPr>
              <w:t>ΑΕΡΟΠΟΡΙΚΑ ΕΙΣΙΤΗΡΙΑ ΑΘΗΝΑ-Μ</w:t>
            </w:r>
            <w:r w:rsidR="00131FF2" w:rsidRPr="00131FF2">
              <w:rPr>
                <w:rFonts w:asciiTheme="minorHAnsi" w:hAnsiTheme="minorHAnsi" w:cs="Times New Roman"/>
                <w:b/>
              </w:rPr>
              <w:t>ΠΟΛΟΝΙΑ</w:t>
            </w:r>
            <w:r w:rsidRPr="00131FF2">
              <w:rPr>
                <w:rFonts w:asciiTheme="minorHAnsi" w:hAnsiTheme="minorHAnsi" w:cs="Times New Roman"/>
                <w:b/>
              </w:rPr>
              <w:t>-ΑΘΗΝΑ</w:t>
            </w:r>
          </w:p>
          <w:p w14:paraId="4CE4EB13" w14:textId="77777777" w:rsidR="00245319" w:rsidRDefault="005D48C9" w:rsidP="00FC3180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Αεροπλάνο (Έγγραφο διαθεσιμότητας εισιτηρίων, Φόροι Αεροδρομίου, Επίναυλα Καυσίμων)</w:t>
            </w:r>
          </w:p>
          <w:p w14:paraId="051B1D6F" w14:textId="77777777" w:rsidR="00B214E3" w:rsidRPr="00FC3180" w:rsidRDefault="00B214E3" w:rsidP="00FC3180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Απευθείας πτήσεις και αποσκευή 23</w:t>
            </w:r>
            <w:r>
              <w:rPr>
                <w:rFonts w:asciiTheme="minorHAnsi" w:hAnsiTheme="minorHAnsi" w:cs="Times New Roman"/>
                <w:b/>
                <w:lang w:val="en-US"/>
              </w:rPr>
              <w:t>kg</w:t>
            </w:r>
          </w:p>
          <w:p w14:paraId="7C44E384" w14:textId="6A95606D" w:rsidR="00C75693" w:rsidRDefault="00C75693" w:rsidP="00245319">
            <w:pPr>
              <w:pStyle w:val="20"/>
              <w:numPr>
                <w:ilvl w:val="0"/>
                <w:numId w:val="11"/>
              </w:numPr>
              <w:rPr>
                <w:rFonts w:asciiTheme="minorHAnsi" w:hAnsiTheme="minorHAnsi"/>
                <w:b/>
              </w:rPr>
            </w:pPr>
            <w:r w:rsidRPr="00C75693">
              <w:rPr>
                <w:rFonts w:asciiTheme="minorHAnsi" w:hAnsiTheme="minorHAnsi"/>
                <w:b/>
              </w:rPr>
              <w:t>Τουριστικό λεωφορείο για τις μετακινήσεις</w:t>
            </w:r>
            <w:r w:rsidR="009C29DE">
              <w:rPr>
                <w:rFonts w:asciiTheme="minorHAnsi" w:hAnsiTheme="minorHAnsi"/>
                <w:b/>
              </w:rPr>
              <w:t xml:space="preserve"> των μαθητών/τριών</w:t>
            </w:r>
            <w:r w:rsidR="00A846BC">
              <w:rPr>
                <w:rFonts w:asciiTheme="minorHAnsi" w:hAnsiTheme="minorHAnsi"/>
                <w:b/>
              </w:rPr>
              <w:t xml:space="preserve"> στην </w:t>
            </w:r>
            <w:r w:rsidR="00BB0201">
              <w:rPr>
                <w:rFonts w:asciiTheme="minorHAnsi" w:hAnsiTheme="minorHAnsi"/>
                <w:b/>
              </w:rPr>
              <w:t xml:space="preserve"> </w:t>
            </w:r>
            <w:r w:rsidR="00A846BC">
              <w:rPr>
                <w:rFonts w:asciiTheme="minorHAnsi" w:hAnsiTheme="minorHAnsi"/>
                <w:b/>
              </w:rPr>
              <w:t>Ιταλία (</w:t>
            </w:r>
            <w:r w:rsidR="00F930E4">
              <w:rPr>
                <w:rFonts w:asciiTheme="minorHAnsi" w:hAnsiTheme="minorHAnsi"/>
                <w:b/>
              </w:rPr>
              <w:t>και</w:t>
            </w:r>
            <w:r w:rsidR="00BB0201">
              <w:rPr>
                <w:rFonts w:asciiTheme="minorHAnsi" w:hAnsiTheme="minorHAnsi"/>
                <w:b/>
              </w:rPr>
              <w:t xml:space="preserve"> από και προς το αεροδρόμιο </w:t>
            </w:r>
            <w:r w:rsidR="00131FF2">
              <w:rPr>
                <w:rFonts w:asciiTheme="minorHAnsi" w:hAnsiTheme="minorHAnsi"/>
                <w:b/>
              </w:rPr>
              <w:t>της Μπολόνια</w:t>
            </w:r>
            <w:r w:rsidR="00BB0201">
              <w:rPr>
                <w:rFonts w:asciiTheme="minorHAnsi" w:hAnsiTheme="minorHAnsi"/>
                <w:b/>
              </w:rPr>
              <w:t>)</w:t>
            </w:r>
            <w:r w:rsidRPr="00C75693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Το λεωφορείο</w:t>
            </w:r>
            <w:r w:rsidRPr="00C75693">
              <w:rPr>
                <w:rFonts w:asciiTheme="minorHAnsi" w:hAnsiTheme="minorHAnsi"/>
                <w:b/>
              </w:rPr>
              <w:t xml:space="preserve"> και ο οδηγός να είναι διαθέσιμοι όλο το 24ωρο. </w:t>
            </w:r>
          </w:p>
          <w:p w14:paraId="79D947FE" w14:textId="5F8774B6" w:rsidR="00EF6976" w:rsidRDefault="00C75693" w:rsidP="00EF6976">
            <w:pPr>
              <w:pStyle w:val="20"/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C75693">
              <w:rPr>
                <w:rFonts w:asciiTheme="minorHAnsi" w:hAnsiTheme="minorHAnsi" w:cs="Times New Roman"/>
                <w:b/>
              </w:rPr>
              <w:t>Το λεωφορείο να διαθέτει όλες τις προβλεπόμενες, σύμφωνα με την κείμενη νομοθεσία, προδιαγραφές (έγγραφα καταλληλότητας οχημάτων, επαγγελματική άδεια οδήγησης, ελαστικά σε καλή κατάσταση) και να είναι τελευταίας τεχνολογίας.</w:t>
            </w:r>
          </w:p>
          <w:p w14:paraId="1FABE405" w14:textId="77777777" w:rsidR="00EF6976" w:rsidRPr="003B3F12" w:rsidRDefault="00EF6976" w:rsidP="00BB0201">
            <w:pPr>
              <w:pStyle w:val="20"/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EB2CF2">
              <w:rPr>
                <w:rFonts w:asciiTheme="minorHAnsi" w:hAnsiTheme="minorHAnsi"/>
                <w:b/>
              </w:rPr>
              <w:lastRenderedPageBreak/>
              <w:t>Να υπάρχει</w:t>
            </w:r>
            <w:r w:rsidR="0059457A">
              <w:rPr>
                <w:rFonts w:asciiTheme="minorHAnsi" w:hAnsiTheme="minorHAnsi"/>
                <w:b/>
              </w:rPr>
              <w:t xml:space="preserve"> </w:t>
            </w:r>
            <w:r w:rsidR="007878FF">
              <w:rPr>
                <w:rFonts w:asciiTheme="minorHAnsi" w:hAnsiTheme="minorHAnsi"/>
                <w:b/>
              </w:rPr>
              <w:t>Αρχηγός-</w:t>
            </w:r>
            <w:r w:rsidR="00CC720C">
              <w:rPr>
                <w:rFonts w:asciiTheme="minorHAnsi" w:hAnsiTheme="minorHAnsi"/>
                <w:b/>
              </w:rPr>
              <w:t>Σ</w:t>
            </w:r>
            <w:r w:rsidRPr="00EB2CF2">
              <w:rPr>
                <w:rFonts w:asciiTheme="minorHAnsi" w:hAnsiTheme="minorHAnsi"/>
                <w:b/>
              </w:rPr>
              <w:t xml:space="preserve">υνοδός του τουριστικού γραφείου καθ’ όλη τη διάρκεια της </w:t>
            </w:r>
            <w:r w:rsidR="00BB0201">
              <w:rPr>
                <w:rFonts w:asciiTheme="minorHAnsi" w:hAnsiTheme="minorHAnsi"/>
                <w:b/>
              </w:rPr>
              <w:t>εκδρομής</w:t>
            </w:r>
            <w:r w:rsidRPr="00EB2CF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.</w:t>
            </w:r>
          </w:p>
        </w:tc>
      </w:tr>
      <w:tr w:rsidR="002A7CFA" w:rsidRPr="00062C8D" w14:paraId="4F960928" w14:textId="77777777" w:rsidTr="00AE77A8">
        <w:trPr>
          <w:trHeight w:val="933"/>
        </w:trPr>
        <w:tc>
          <w:tcPr>
            <w:tcW w:w="542" w:type="dxa"/>
          </w:tcPr>
          <w:p w14:paraId="5230F91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5</w:t>
            </w:r>
          </w:p>
        </w:tc>
        <w:tc>
          <w:tcPr>
            <w:tcW w:w="5592" w:type="dxa"/>
          </w:tcPr>
          <w:p w14:paraId="3BCFF5F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41CCB92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4FBA5FA7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BF46BAD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14:paraId="2AD395CE" w14:textId="192718DD" w:rsidR="007F5D56" w:rsidRPr="00B11FFE" w:rsidRDefault="00235166" w:rsidP="00B07A4B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  <w:highlight w:val="yellow"/>
              </w:rPr>
            </w:pPr>
            <w:r w:rsidRPr="00F930E4">
              <w:rPr>
                <w:rFonts w:asciiTheme="minorHAnsi" w:hAnsiTheme="minorHAnsi" w:cs="Times New Roman"/>
                <w:b/>
              </w:rPr>
              <w:t>Κ</w:t>
            </w:r>
            <w:r>
              <w:rPr>
                <w:rFonts w:asciiTheme="minorHAnsi" w:hAnsiTheme="minorHAnsi" w:cs="Times New Roman"/>
                <w:b/>
              </w:rPr>
              <w:t xml:space="preserve">εντρικό </w:t>
            </w:r>
            <w:r w:rsidR="003A234D">
              <w:rPr>
                <w:rFonts w:asciiTheme="minorHAnsi" w:hAnsiTheme="minorHAnsi" w:cs="Times New Roman"/>
                <w:b/>
              </w:rPr>
              <w:t>Ξ</w:t>
            </w:r>
            <w:r w:rsidR="00FC3180">
              <w:rPr>
                <w:rFonts w:asciiTheme="minorHAnsi" w:hAnsiTheme="minorHAnsi" w:cs="Times New Roman"/>
                <w:b/>
              </w:rPr>
              <w:t xml:space="preserve">ενοδοχείο </w:t>
            </w:r>
            <w:r w:rsidR="005C1C02">
              <w:rPr>
                <w:rFonts w:asciiTheme="minorHAnsi" w:hAnsiTheme="minorHAnsi" w:cs="Times New Roman"/>
                <w:b/>
              </w:rPr>
              <w:t>4</w:t>
            </w:r>
            <w:r w:rsidR="00FC3180">
              <w:rPr>
                <w:rFonts w:asciiTheme="minorHAnsi" w:hAnsiTheme="minorHAnsi" w:cs="Times New Roman"/>
                <w:b/>
              </w:rPr>
              <w:t>*</w:t>
            </w:r>
            <w:r w:rsidR="007F5D56">
              <w:rPr>
                <w:rFonts w:asciiTheme="minorHAnsi" w:hAnsiTheme="minorHAnsi" w:cs="Times New Roman"/>
                <w:b/>
              </w:rPr>
              <w:t xml:space="preserve"> και άνω</w:t>
            </w:r>
            <w:r w:rsidR="0059457A">
              <w:rPr>
                <w:rFonts w:asciiTheme="minorHAnsi" w:hAnsiTheme="minorHAnsi" w:cs="Times New Roman"/>
                <w:b/>
              </w:rPr>
              <w:t xml:space="preserve"> </w:t>
            </w:r>
            <w:r w:rsidR="00DD3ACC" w:rsidRPr="00235166">
              <w:rPr>
                <w:rFonts w:asciiTheme="minorHAnsi" w:hAnsiTheme="minorHAnsi" w:cs="Times New Roman"/>
                <w:b/>
              </w:rPr>
              <w:t>με</w:t>
            </w:r>
            <w:r w:rsidR="00BB0201">
              <w:rPr>
                <w:rFonts w:asciiTheme="minorHAnsi" w:hAnsiTheme="minorHAnsi" w:cs="Times New Roman"/>
                <w:b/>
              </w:rPr>
              <w:t xml:space="preserve">  πρωινό </w:t>
            </w:r>
            <w:r w:rsidR="00150250">
              <w:rPr>
                <w:rFonts w:asciiTheme="minorHAnsi" w:hAnsiTheme="minorHAnsi" w:cs="Times New Roman"/>
                <w:b/>
              </w:rPr>
              <w:t>στη Βερόνα</w:t>
            </w:r>
          </w:p>
          <w:p w14:paraId="1226BE08" w14:textId="77777777" w:rsidR="000E7724" w:rsidRDefault="0011783B" w:rsidP="005B0E8C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Επιβεβαίωση κράτησης δωματίων.</w:t>
            </w:r>
          </w:p>
          <w:p w14:paraId="7354E33D" w14:textId="7B4FDC11" w:rsidR="00EB2CF2" w:rsidRPr="00BB0201" w:rsidRDefault="00BB0201" w:rsidP="005B0E8C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BB0201">
              <w:rPr>
                <w:rFonts w:ascii="Calibri" w:hAnsi="Calibri" w:cs="Times New Roman"/>
                <w:b/>
              </w:rPr>
              <w:t>Τ</w:t>
            </w:r>
            <w:r w:rsidR="00131FF2">
              <w:rPr>
                <w:rFonts w:ascii="Calibri" w:hAnsi="Calibri" w:cs="Times New Roman"/>
                <w:b/>
              </w:rPr>
              <w:t>ρεις</w:t>
            </w:r>
            <w:r w:rsidRPr="00BB0201">
              <w:rPr>
                <w:rFonts w:ascii="Calibri" w:hAnsi="Calibri" w:cs="Times New Roman"/>
                <w:b/>
              </w:rPr>
              <w:t xml:space="preserve"> </w:t>
            </w:r>
            <w:r w:rsidR="00702170" w:rsidRPr="00BB0201">
              <w:rPr>
                <w:rFonts w:ascii="Calibri" w:hAnsi="Calibri" w:cs="Times New Roman"/>
                <w:b/>
              </w:rPr>
              <w:t>διανυκτερεύσεις σε δ</w:t>
            </w:r>
            <w:r w:rsidR="000A36F9" w:rsidRPr="00BB0201">
              <w:rPr>
                <w:rFonts w:ascii="Calibri" w:hAnsi="Calibri" w:cs="Times New Roman"/>
                <w:b/>
              </w:rPr>
              <w:t>ίκλινα</w:t>
            </w:r>
            <w:r w:rsidRPr="00BB0201">
              <w:rPr>
                <w:rFonts w:ascii="Calibri" w:hAnsi="Calibri" w:cs="Times New Roman"/>
                <w:b/>
              </w:rPr>
              <w:t xml:space="preserve"> και τρίκλινα  </w:t>
            </w:r>
            <w:r w:rsidR="000E7724" w:rsidRPr="00BB0201">
              <w:rPr>
                <w:rFonts w:ascii="Calibri" w:hAnsi="Calibri" w:cs="Times New Roman"/>
                <w:b/>
              </w:rPr>
              <w:t xml:space="preserve"> δωμάτια</w:t>
            </w:r>
            <w:r w:rsidR="00A825A3" w:rsidRPr="00BB0201">
              <w:rPr>
                <w:rFonts w:ascii="Calibri" w:hAnsi="Calibri" w:cs="Times New Roman"/>
                <w:b/>
              </w:rPr>
              <w:t xml:space="preserve"> για τους μαθητές και</w:t>
            </w:r>
            <w:r w:rsidR="00702170" w:rsidRPr="00BB0201">
              <w:rPr>
                <w:rFonts w:ascii="Calibri" w:hAnsi="Calibri" w:cs="Times New Roman"/>
                <w:b/>
              </w:rPr>
              <w:t xml:space="preserve"> </w:t>
            </w:r>
            <w:r w:rsidRPr="00BB0201">
              <w:rPr>
                <w:rFonts w:ascii="Calibri" w:hAnsi="Calibri" w:cs="Times New Roman"/>
                <w:b/>
              </w:rPr>
              <w:t xml:space="preserve">μονόκλινα </w:t>
            </w:r>
            <w:r w:rsidR="000E7724" w:rsidRPr="00BB0201">
              <w:rPr>
                <w:rFonts w:ascii="Calibri" w:hAnsi="Calibri" w:cs="Times New Roman"/>
                <w:b/>
              </w:rPr>
              <w:t>για τους συνοδούς</w:t>
            </w:r>
            <w:r w:rsidR="009E0660" w:rsidRPr="00BB0201">
              <w:rPr>
                <w:rFonts w:ascii="Calibri" w:hAnsi="Calibri" w:cs="Times New Roman"/>
                <w:b/>
              </w:rPr>
              <w:t xml:space="preserve"> εκπαιδευτικούς</w:t>
            </w:r>
            <w:r w:rsidR="005D36BB" w:rsidRPr="00BB0201">
              <w:rPr>
                <w:rFonts w:ascii="Calibri" w:hAnsi="Calibri" w:cs="Times New Roman"/>
                <w:b/>
              </w:rPr>
              <w:t>.</w:t>
            </w:r>
            <w:r w:rsidR="009E0660" w:rsidRPr="00BB0201">
              <w:rPr>
                <w:rFonts w:ascii="Calibri" w:hAnsi="Calibri" w:cs="Times New Roman"/>
                <w:b/>
              </w:rPr>
              <w:t xml:space="preserve"> </w:t>
            </w:r>
          </w:p>
          <w:p w14:paraId="1A9E8D0E" w14:textId="391F10F6" w:rsidR="00376FB7" w:rsidRPr="00BB0201" w:rsidRDefault="00EB2CF2" w:rsidP="00B11FFE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BB0201">
              <w:rPr>
                <w:rFonts w:asciiTheme="minorHAnsi" w:hAnsiTheme="minorHAnsi"/>
                <w:b/>
              </w:rPr>
              <w:t>Τα δωμάτια να βρίσκονται συγκεντρωμένα στο ίδιο τμήμα του ξενοδοχείου</w:t>
            </w:r>
            <w:r w:rsidR="00F930E4">
              <w:rPr>
                <w:rFonts w:asciiTheme="minorHAnsi" w:hAnsiTheme="minorHAnsi"/>
                <w:b/>
              </w:rPr>
              <w:t xml:space="preserve">.  </w:t>
            </w:r>
            <w:r w:rsidR="00B11FFE">
              <w:rPr>
                <w:rFonts w:asciiTheme="minorHAnsi" w:hAnsiTheme="minorHAnsi"/>
                <w:b/>
              </w:rPr>
              <w:t xml:space="preserve">Το ξενοδοχείο να </w:t>
            </w:r>
            <w:r w:rsidR="00131FF2">
              <w:rPr>
                <w:rFonts w:asciiTheme="minorHAnsi" w:hAnsiTheme="minorHAnsi"/>
                <w:b/>
              </w:rPr>
              <w:t>πληρο</w:t>
            </w:r>
            <w:r w:rsidR="00131FF2" w:rsidRPr="00BB0201">
              <w:rPr>
                <w:rFonts w:asciiTheme="minorHAnsi" w:hAnsiTheme="minorHAnsi"/>
                <w:b/>
              </w:rPr>
              <w:t>ί</w:t>
            </w:r>
            <w:r w:rsidRPr="00BB0201">
              <w:rPr>
                <w:rFonts w:asciiTheme="minorHAnsi" w:hAnsiTheme="minorHAnsi"/>
                <w:b/>
              </w:rPr>
              <w:t xml:space="preserve"> όλες τις απαραίτητες προϋποθέσεις για ασφαλή διαμονή (μέτρα για </w:t>
            </w:r>
            <w:r w:rsidRPr="00BB0201">
              <w:rPr>
                <w:rFonts w:asciiTheme="minorHAnsi" w:hAnsiTheme="minorHAnsi"/>
                <w:b/>
                <w:lang w:val="en-US"/>
              </w:rPr>
              <w:t>covid</w:t>
            </w:r>
            <w:r w:rsidRPr="00BB0201">
              <w:rPr>
                <w:rFonts w:asciiTheme="minorHAnsi" w:hAnsiTheme="minorHAnsi"/>
                <w:b/>
              </w:rPr>
              <w:t>-19 κ.λπ</w:t>
            </w:r>
            <w:r w:rsidR="00DD71ED" w:rsidRPr="00BB0201">
              <w:rPr>
                <w:rFonts w:asciiTheme="minorHAnsi" w:hAnsiTheme="minorHAnsi"/>
                <w:b/>
              </w:rPr>
              <w:t>.)</w:t>
            </w:r>
          </w:p>
        </w:tc>
      </w:tr>
      <w:tr w:rsidR="002A7CFA" w:rsidRPr="00866F46" w14:paraId="0DB29ABA" w14:textId="77777777" w:rsidTr="00AE77A8">
        <w:trPr>
          <w:trHeight w:val="458"/>
        </w:trPr>
        <w:tc>
          <w:tcPr>
            <w:tcW w:w="542" w:type="dxa"/>
          </w:tcPr>
          <w:p w14:paraId="49EA30C7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385E15B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0C72E126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2E342AF9" w14:textId="77777777" w:rsidR="00966FF2" w:rsidRDefault="00B214E3" w:rsidP="00BC1B67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Συμμετοχή στο συνέδριο</w:t>
            </w:r>
          </w:p>
          <w:p w14:paraId="6C6E96C0" w14:textId="0FD1C663" w:rsidR="00F930E4" w:rsidRPr="00C75693" w:rsidRDefault="00B214E3" w:rsidP="00F930E4">
            <w:pPr>
              <w:pStyle w:val="20"/>
              <w:numPr>
                <w:ilvl w:val="0"/>
                <w:numId w:val="1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Εκδρομές</w:t>
            </w:r>
            <w:r w:rsidR="00F930E4">
              <w:rPr>
                <w:rFonts w:asciiTheme="minorHAnsi" w:hAnsiTheme="minorHAnsi"/>
                <w:b/>
              </w:rPr>
              <w:t xml:space="preserve"> με το λεωφορείο βάσει προγράμματος που θα συμφωνηθεί</w:t>
            </w:r>
          </w:p>
          <w:p w14:paraId="226166D4" w14:textId="4838EC34" w:rsidR="00150250" w:rsidRPr="00F930E4" w:rsidRDefault="00B214E3" w:rsidP="00F930E4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 επισκέψεις σε Βερόνα, Μ</w:t>
            </w:r>
            <w:r w:rsidR="00131FF2">
              <w:rPr>
                <w:rFonts w:asciiTheme="minorHAnsi" w:hAnsiTheme="minorHAnsi"/>
                <w:b/>
                <w:bCs/>
              </w:rPr>
              <w:t>πολόνια</w:t>
            </w:r>
            <w:r>
              <w:rPr>
                <w:rFonts w:asciiTheme="minorHAnsi" w:hAnsiTheme="minorHAnsi"/>
                <w:b/>
                <w:bCs/>
              </w:rPr>
              <w:t>, Λίμνες</w:t>
            </w:r>
            <w:r w:rsidR="00150250">
              <w:rPr>
                <w:rFonts w:asciiTheme="minorHAnsi" w:hAnsiTheme="minorHAnsi"/>
                <w:b/>
                <w:bCs/>
              </w:rPr>
              <w:t xml:space="preserve"> βόρειας Ιταλίας</w:t>
            </w:r>
            <w:r w:rsidR="00131FF2">
              <w:rPr>
                <w:rFonts w:asciiTheme="minorHAnsi" w:hAnsiTheme="minorHAnsi"/>
                <w:b/>
                <w:bCs/>
              </w:rPr>
              <w:t>, Βιτσέντσα</w:t>
            </w:r>
            <w:r w:rsidR="00B07A4B" w:rsidRPr="00B07A4B">
              <w:rPr>
                <w:rFonts w:asciiTheme="minorHAnsi" w:hAnsiTheme="minorHAnsi"/>
                <w:b/>
                <w:bCs/>
              </w:rPr>
              <w:t xml:space="preserve">, </w:t>
            </w:r>
            <w:r w:rsidR="00B07A4B">
              <w:rPr>
                <w:rFonts w:asciiTheme="minorHAnsi" w:hAnsiTheme="minorHAnsi"/>
                <w:b/>
                <w:bCs/>
                <w:lang w:val="en-US"/>
              </w:rPr>
              <w:t>villa</w:t>
            </w:r>
            <w:r w:rsidR="00B07A4B" w:rsidRPr="00B07A4B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B07A4B">
              <w:rPr>
                <w:rFonts w:asciiTheme="minorHAnsi" w:hAnsiTheme="minorHAnsi"/>
                <w:b/>
                <w:bCs/>
                <w:lang w:val="en-US"/>
              </w:rPr>
              <w:t>Valmarana</w:t>
            </w:r>
            <w:proofErr w:type="spellEnd"/>
            <w:r w:rsidR="00F930E4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2A7CFA" w:rsidRPr="00062C8D" w14:paraId="69E59BDB" w14:textId="77777777" w:rsidTr="00AE77A8">
        <w:trPr>
          <w:trHeight w:val="458"/>
        </w:trPr>
        <w:tc>
          <w:tcPr>
            <w:tcW w:w="542" w:type="dxa"/>
          </w:tcPr>
          <w:p w14:paraId="17E67E8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0090DA4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5012E2C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(ΜΟΝΟ </w:t>
            </w:r>
            <w:r w:rsidR="00AC2C88">
              <w:rPr>
                <w:rFonts w:asciiTheme="minorHAnsi" w:hAnsiTheme="minorHAnsi" w:cs="Times New Roman"/>
              </w:rPr>
              <w:t>ΕΑΝ</w:t>
            </w:r>
            <w:r w:rsidRPr="00062C8D">
              <w:rPr>
                <w:rFonts w:asciiTheme="minorHAnsi" w:hAnsiTheme="minorHAnsi" w:cs="Times New Roman"/>
              </w:rPr>
              <w:t xml:space="preserve"> ΠΡΟΚΕΙΤΑΙ ΓΙΑ ΠΟΛΥΗΜΕΡΗ ΕΚΔΡΟΜΗ)</w:t>
            </w:r>
          </w:p>
        </w:tc>
        <w:tc>
          <w:tcPr>
            <w:tcW w:w="4690" w:type="dxa"/>
          </w:tcPr>
          <w:p w14:paraId="7F93F331" w14:textId="77777777" w:rsidR="00966FF2" w:rsidRPr="00DD71ED" w:rsidRDefault="00D36695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DD71ED"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2A7CFA" w:rsidRPr="00062C8D" w14:paraId="77C7A0F7" w14:textId="77777777" w:rsidTr="00AE77A8">
        <w:trPr>
          <w:trHeight w:val="458"/>
        </w:trPr>
        <w:tc>
          <w:tcPr>
            <w:tcW w:w="542" w:type="dxa"/>
          </w:tcPr>
          <w:p w14:paraId="2899008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10B6A22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49765FFE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013CC23C" w14:textId="173F59E2" w:rsidR="00FF201C" w:rsidRPr="00F930E4" w:rsidRDefault="00D36695" w:rsidP="00F930E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95A88">
              <w:rPr>
                <w:rFonts w:asciiTheme="minorHAnsi" w:hAnsiTheme="minorHAnsi" w:cs="Times New Roman"/>
                <w:b/>
              </w:rPr>
              <w:t>ΝΑΙ</w:t>
            </w:r>
          </w:p>
          <w:p w14:paraId="12F41BC4" w14:textId="77777777" w:rsidR="00652E9C" w:rsidRDefault="00A22375" w:rsidP="00A2237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Ασφάλεια αστικής ευθύνης/Ιατρική Ασφάλιση </w:t>
            </w:r>
            <w:r w:rsidR="00652E9C">
              <w:rPr>
                <w:rFonts w:ascii="Calibri" w:hAnsi="Calibri" w:cs="Times New Roman"/>
                <w:b/>
              </w:rPr>
              <w:t xml:space="preserve">μαθητών και συνοδών που καλύπτει τα έξοδα ασθένειας ή </w:t>
            </w:r>
            <w:r w:rsidR="006B5917">
              <w:rPr>
                <w:rFonts w:ascii="Calibri" w:hAnsi="Calibri" w:cs="Times New Roman"/>
                <w:b/>
              </w:rPr>
              <w:t>ατυχήματος.</w:t>
            </w:r>
          </w:p>
          <w:p w14:paraId="39D9E8E0" w14:textId="77777777" w:rsidR="00A846BC" w:rsidRPr="00A22375" w:rsidRDefault="00A846BC" w:rsidP="00A2237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</w:tr>
      <w:tr w:rsidR="002A7CFA" w:rsidRPr="00062C8D" w14:paraId="4EA63385" w14:textId="77777777" w:rsidTr="00AE77A8">
        <w:trPr>
          <w:trHeight w:val="458"/>
        </w:trPr>
        <w:tc>
          <w:tcPr>
            <w:tcW w:w="542" w:type="dxa"/>
          </w:tcPr>
          <w:p w14:paraId="4077261B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35FDB5BF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6132355B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5E35BD26" w14:textId="77777777" w:rsidR="00966FF2" w:rsidRPr="00095A88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95A88"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2A7CFA" w:rsidRPr="00062C8D" w14:paraId="2B0BF22A" w14:textId="77777777" w:rsidTr="00AE77A8">
        <w:trPr>
          <w:trHeight w:val="458"/>
        </w:trPr>
        <w:tc>
          <w:tcPr>
            <w:tcW w:w="542" w:type="dxa"/>
          </w:tcPr>
          <w:p w14:paraId="5913518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552C7F1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271377C8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30E70DDF" w14:textId="77777777" w:rsidR="00966FF2" w:rsidRPr="00AC2C88" w:rsidRDefault="002A7CFA" w:rsidP="00A31C3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AC2C88">
              <w:rPr>
                <w:rFonts w:asciiTheme="minorHAnsi" w:hAnsiTheme="minorHAnsi" w:cs="Times New Roman"/>
                <w:b/>
              </w:rPr>
              <w:t>ΝΑΙ</w:t>
            </w:r>
          </w:p>
        </w:tc>
      </w:tr>
      <w:tr w:rsidR="002A7CFA" w:rsidRPr="00062C8D" w14:paraId="267E061D" w14:textId="77777777" w:rsidTr="00AE77A8">
        <w:trPr>
          <w:trHeight w:val="458"/>
        </w:trPr>
        <w:tc>
          <w:tcPr>
            <w:tcW w:w="542" w:type="dxa"/>
          </w:tcPr>
          <w:p w14:paraId="0455FA0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71664817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7BE8A139" w14:textId="3B108CF6" w:rsidR="00966FF2" w:rsidRPr="00062C8D" w:rsidRDefault="0029286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ΠΕΜΠΤΗ  1</w:t>
            </w:r>
            <w:r w:rsidR="00B07A4B">
              <w:rPr>
                <w:rFonts w:asciiTheme="minorHAnsi" w:hAnsiTheme="minorHAnsi" w:cs="Times New Roman"/>
                <w:b/>
                <w:lang w:val="en-US"/>
              </w:rPr>
              <w:t>0</w:t>
            </w:r>
            <w:r>
              <w:rPr>
                <w:rFonts w:asciiTheme="minorHAnsi" w:hAnsiTheme="minorHAnsi" w:cs="Times New Roman"/>
                <w:b/>
              </w:rPr>
              <w:t>/1/2023 μέχρι 13.30</w:t>
            </w:r>
          </w:p>
        </w:tc>
      </w:tr>
      <w:tr w:rsidR="002A7CFA" w:rsidRPr="00062C8D" w14:paraId="703FA244" w14:textId="77777777" w:rsidTr="00AE77A8">
        <w:trPr>
          <w:trHeight w:val="288"/>
        </w:trPr>
        <w:tc>
          <w:tcPr>
            <w:tcW w:w="542" w:type="dxa"/>
          </w:tcPr>
          <w:p w14:paraId="4BBD4A7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7DFBA50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1CFB502D" w14:textId="6516130D" w:rsidR="00966FF2" w:rsidRPr="00062C8D" w:rsidRDefault="0029286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ΠΑΡΑΣΚΕΥΗ 1</w:t>
            </w:r>
            <w:r w:rsidR="00B07A4B">
              <w:rPr>
                <w:rFonts w:asciiTheme="minorHAnsi" w:hAnsiTheme="minorHAnsi" w:cs="Times New Roman"/>
                <w:b/>
                <w:lang w:val="en-US"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/1/2023  10.00</w:t>
            </w:r>
          </w:p>
        </w:tc>
      </w:tr>
    </w:tbl>
    <w:p w14:paraId="5440F553" w14:textId="77777777" w:rsidR="007749F3" w:rsidRDefault="007749F3" w:rsidP="007749F3">
      <w:pPr>
        <w:pStyle w:val="20"/>
        <w:rPr>
          <w:rFonts w:asciiTheme="minorHAnsi" w:hAnsiTheme="minorHAnsi"/>
          <w:b/>
        </w:rPr>
      </w:pPr>
    </w:p>
    <w:p w14:paraId="5B105D46" w14:textId="77777777" w:rsidR="00A846BC" w:rsidRPr="00A846BC" w:rsidRDefault="00A846BC" w:rsidP="00A846BC">
      <w:pPr>
        <w:pStyle w:val="20"/>
        <w:rPr>
          <w:rFonts w:asciiTheme="minorHAnsi" w:hAnsiTheme="minorHAnsi"/>
        </w:rPr>
      </w:pPr>
      <w:r w:rsidRPr="00A846BC">
        <w:rPr>
          <w:rFonts w:asciiTheme="minorHAnsi" w:hAnsiTheme="minorHAnsi"/>
        </w:rPr>
        <w:t>Με κάθε προσφορά πρέπει να κατατίθεντα</w:t>
      </w:r>
      <w:r>
        <w:rPr>
          <w:rFonts w:asciiTheme="minorHAnsi" w:hAnsiTheme="minorHAnsi"/>
        </w:rPr>
        <w:t xml:space="preserve">ι απαραίτητα από το ταξιδιωτικό </w:t>
      </w:r>
      <w:r w:rsidRPr="00A846BC">
        <w:rPr>
          <w:rFonts w:asciiTheme="minorHAnsi" w:hAnsiTheme="minorHAnsi"/>
        </w:rPr>
        <w:t>γραφείο:</w:t>
      </w:r>
    </w:p>
    <w:p w14:paraId="1DD72464" w14:textId="77777777" w:rsidR="00A846BC" w:rsidRPr="00A846BC" w:rsidRDefault="00A846BC" w:rsidP="00A846BC">
      <w:pPr>
        <w:pStyle w:val="20"/>
        <w:ind w:firstLine="426"/>
        <w:rPr>
          <w:rFonts w:asciiTheme="minorHAnsi" w:hAnsiTheme="minorHAnsi"/>
        </w:rPr>
      </w:pPr>
      <w:r w:rsidRPr="00A846BC">
        <w:rPr>
          <w:rFonts w:asciiTheme="minorHAnsi" w:hAnsiTheme="minorHAnsi"/>
        </w:rPr>
        <w:t>1. Υπεύθυνη Δήλωση ότι διαθέτει ειδικό σήμα λειτουργίας από τον ΕΟΤ, το οποίο</w:t>
      </w:r>
      <w:r>
        <w:rPr>
          <w:rFonts w:asciiTheme="minorHAnsi" w:hAnsiTheme="minorHAnsi"/>
        </w:rPr>
        <w:t xml:space="preserve"> </w:t>
      </w:r>
      <w:r w:rsidRPr="00A846BC">
        <w:rPr>
          <w:rFonts w:asciiTheme="minorHAnsi" w:hAnsiTheme="minorHAnsi"/>
        </w:rPr>
        <w:t>βρίσκεται σε ισχύ.</w:t>
      </w:r>
    </w:p>
    <w:p w14:paraId="619BE1A0" w14:textId="77777777" w:rsidR="00A846BC" w:rsidRPr="00A846BC" w:rsidRDefault="00A846BC" w:rsidP="00A846BC">
      <w:pPr>
        <w:pStyle w:val="20"/>
        <w:ind w:firstLine="426"/>
        <w:rPr>
          <w:rFonts w:asciiTheme="minorHAnsi" w:hAnsiTheme="minorHAnsi"/>
        </w:rPr>
      </w:pPr>
      <w:r w:rsidRPr="00A846BC">
        <w:rPr>
          <w:rFonts w:asciiTheme="minorHAnsi" w:hAnsiTheme="minorHAnsi"/>
        </w:rPr>
        <w:t>2. Επικυρωμένο φωτοαντίγραφο του σήματος.</w:t>
      </w:r>
    </w:p>
    <w:p w14:paraId="342B940A" w14:textId="77777777" w:rsidR="00A846BC" w:rsidRPr="00A846BC" w:rsidRDefault="00A846BC" w:rsidP="00A846BC">
      <w:pPr>
        <w:pStyle w:val="20"/>
        <w:ind w:firstLine="426"/>
        <w:rPr>
          <w:rFonts w:asciiTheme="minorHAnsi" w:hAnsiTheme="minorHAnsi"/>
        </w:rPr>
      </w:pPr>
      <w:r w:rsidRPr="00A846BC">
        <w:rPr>
          <w:rFonts w:asciiTheme="minorHAnsi" w:hAnsiTheme="minorHAnsi"/>
        </w:rPr>
        <w:t>3. Επικυρωμένο φωτοαντίγραφο ασφαλιστικής ενημερότητας σε ισχύ.</w:t>
      </w:r>
    </w:p>
    <w:p w14:paraId="06DB001B" w14:textId="77777777" w:rsidR="00A846BC" w:rsidRPr="00A846BC" w:rsidRDefault="00A846BC" w:rsidP="00A846BC">
      <w:pPr>
        <w:pStyle w:val="20"/>
        <w:ind w:firstLine="426"/>
        <w:rPr>
          <w:rFonts w:asciiTheme="minorHAnsi" w:hAnsiTheme="minorHAnsi"/>
        </w:rPr>
      </w:pPr>
      <w:r w:rsidRPr="00A846BC">
        <w:rPr>
          <w:rFonts w:asciiTheme="minorHAnsi" w:hAnsiTheme="minorHAnsi"/>
        </w:rPr>
        <w:t>4. Επικυρωμένο φωτοαντίγραφο φορολογικής ενημερότητας σε ισχύ.</w:t>
      </w:r>
    </w:p>
    <w:p w14:paraId="1A9FAF54" w14:textId="77777777" w:rsidR="00A846BC" w:rsidRPr="00A846BC" w:rsidRDefault="00A846BC" w:rsidP="00A846BC">
      <w:pPr>
        <w:pStyle w:val="20"/>
        <w:ind w:firstLine="426"/>
        <w:rPr>
          <w:rFonts w:asciiTheme="minorHAnsi" w:hAnsiTheme="minorHAnsi"/>
        </w:rPr>
      </w:pPr>
      <w:r w:rsidRPr="00A846BC">
        <w:rPr>
          <w:rFonts w:asciiTheme="minorHAnsi" w:hAnsiTheme="minorHAnsi"/>
        </w:rPr>
        <w:t xml:space="preserve">5. Υπεύθυνη Δήλωση – Βεβαίωση: </w:t>
      </w:r>
    </w:p>
    <w:p w14:paraId="7B15E0BC" w14:textId="77777777" w:rsidR="00A846BC" w:rsidRDefault="00A846BC" w:rsidP="00A846BC">
      <w:pPr>
        <w:pStyle w:val="20"/>
        <w:numPr>
          <w:ilvl w:val="0"/>
          <w:numId w:val="12"/>
        </w:numPr>
        <w:ind w:left="1276"/>
        <w:rPr>
          <w:rFonts w:asciiTheme="minorHAnsi" w:hAnsiTheme="minorHAnsi"/>
        </w:rPr>
      </w:pPr>
      <w:r w:rsidRPr="00A846BC">
        <w:rPr>
          <w:rFonts w:asciiTheme="minorHAnsi" w:hAnsiTheme="minorHAnsi"/>
        </w:rPr>
        <w:t>για την ασφαλή μετακίνηση των μαθητών, ώστε να ικανοποιούνται όλες οι</w:t>
      </w:r>
      <w:r>
        <w:rPr>
          <w:rFonts w:asciiTheme="minorHAnsi" w:hAnsiTheme="minorHAnsi"/>
        </w:rPr>
        <w:t xml:space="preserve"> προϋποθέσεις που </w:t>
      </w:r>
    </w:p>
    <w:p w14:paraId="115B877B" w14:textId="77777777" w:rsidR="00A846BC" w:rsidRPr="00A846BC" w:rsidRDefault="00A846BC" w:rsidP="00A846BC">
      <w:pPr>
        <w:pStyle w:val="20"/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Pr="00A846BC">
        <w:rPr>
          <w:rFonts w:asciiTheme="minorHAnsi" w:hAnsiTheme="minorHAnsi"/>
        </w:rPr>
        <w:t>προβλέπονται από τις σχετικές διατάξεις του Υπουργείου</w:t>
      </w:r>
      <w:r>
        <w:rPr>
          <w:rFonts w:asciiTheme="minorHAnsi" w:hAnsiTheme="minorHAnsi"/>
        </w:rPr>
        <w:t xml:space="preserve"> </w:t>
      </w:r>
      <w:r w:rsidRPr="00A846BC">
        <w:rPr>
          <w:rFonts w:asciiTheme="minorHAnsi" w:hAnsiTheme="minorHAnsi"/>
        </w:rPr>
        <w:t>Παιδείας</w:t>
      </w:r>
    </w:p>
    <w:p w14:paraId="7F6944D5" w14:textId="77777777" w:rsidR="00A846BC" w:rsidRPr="00A846BC" w:rsidRDefault="00A846BC" w:rsidP="00A846BC">
      <w:pPr>
        <w:pStyle w:val="20"/>
        <w:numPr>
          <w:ilvl w:val="0"/>
          <w:numId w:val="13"/>
        </w:numPr>
        <w:ind w:left="1276"/>
        <w:rPr>
          <w:rFonts w:asciiTheme="minorHAnsi" w:hAnsiTheme="minorHAnsi"/>
        </w:rPr>
      </w:pPr>
      <w:r w:rsidRPr="00A846BC">
        <w:rPr>
          <w:rFonts w:asciiTheme="minorHAnsi" w:hAnsiTheme="minorHAnsi"/>
        </w:rPr>
        <w:t>ότι όλοι οι χώροι διαμονής, εστίασης και ψυχαγωγίας διαθέτουν νόμιμη άδεια</w:t>
      </w:r>
      <w:r>
        <w:rPr>
          <w:rFonts w:asciiTheme="minorHAnsi" w:hAnsiTheme="minorHAnsi"/>
        </w:rPr>
        <w:t xml:space="preserve"> </w:t>
      </w:r>
      <w:r w:rsidRPr="00A846BC">
        <w:rPr>
          <w:rFonts w:asciiTheme="minorHAnsi" w:hAnsiTheme="minorHAnsi"/>
        </w:rPr>
        <w:t>λειτουργίας και πληρούν τις απαραίτητες προϋποθέσεις ασφάλειας και</w:t>
      </w:r>
      <w:r>
        <w:rPr>
          <w:rFonts w:asciiTheme="minorHAnsi" w:hAnsiTheme="minorHAnsi"/>
        </w:rPr>
        <w:t xml:space="preserve"> </w:t>
      </w:r>
      <w:r w:rsidRPr="00A846BC">
        <w:rPr>
          <w:rFonts w:asciiTheme="minorHAnsi" w:hAnsiTheme="minorHAnsi"/>
        </w:rPr>
        <w:t>υγιεινής.</w:t>
      </w:r>
    </w:p>
    <w:p w14:paraId="0482A6B4" w14:textId="77777777" w:rsidR="00A846BC" w:rsidRDefault="00A846BC" w:rsidP="00D97643">
      <w:pPr>
        <w:pStyle w:val="20"/>
        <w:ind w:left="426"/>
        <w:rPr>
          <w:rFonts w:asciiTheme="minorHAnsi" w:hAnsiTheme="minorHAnsi"/>
        </w:rPr>
      </w:pPr>
      <w:r w:rsidRPr="00A846BC">
        <w:rPr>
          <w:rFonts w:asciiTheme="minorHAnsi" w:hAnsiTheme="minorHAnsi"/>
        </w:rPr>
        <w:t xml:space="preserve">6. Υπεύθυνη Δήλωση - Βεβαίωση ότι αποδέχεται </w:t>
      </w:r>
      <w:r w:rsidR="00D97643">
        <w:rPr>
          <w:rFonts w:asciiTheme="minorHAnsi" w:hAnsiTheme="minorHAnsi"/>
        </w:rPr>
        <w:t>την επιστροφή</w:t>
      </w:r>
      <w:r w:rsidRPr="00A846BC">
        <w:rPr>
          <w:rFonts w:asciiTheme="minorHAnsi" w:hAnsiTheme="minorHAnsi"/>
        </w:rPr>
        <w:t xml:space="preserve"> όλων των χρημάτων στην </w:t>
      </w:r>
    </w:p>
    <w:p w14:paraId="2341FCAB" w14:textId="77777777" w:rsidR="00A846BC" w:rsidRDefault="00A846BC" w:rsidP="00A846BC">
      <w:pPr>
        <w:pStyle w:val="2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A846BC">
        <w:rPr>
          <w:rFonts w:asciiTheme="minorHAnsi" w:hAnsiTheme="minorHAnsi"/>
        </w:rPr>
        <w:t xml:space="preserve">περίπτωση μη πραγματοποίησης </w:t>
      </w:r>
      <w:r>
        <w:rPr>
          <w:rFonts w:asciiTheme="minorHAnsi" w:hAnsiTheme="minorHAnsi"/>
        </w:rPr>
        <w:t xml:space="preserve">της </w:t>
      </w:r>
      <w:r w:rsidRPr="00A846BC">
        <w:rPr>
          <w:rFonts w:asciiTheme="minorHAnsi" w:hAnsiTheme="minorHAnsi"/>
        </w:rPr>
        <w:t>εκδρομής λόγω ανωτέρας βίας (π.χ. φυσικές κ</w:t>
      </w:r>
      <w:r>
        <w:rPr>
          <w:rFonts w:asciiTheme="minorHAnsi" w:hAnsiTheme="minorHAnsi"/>
        </w:rPr>
        <w:t xml:space="preserve">αταστροφές, ένταση </w:t>
      </w:r>
    </w:p>
    <w:p w14:paraId="3586E538" w14:textId="77777777" w:rsidR="00A846BC" w:rsidRPr="00A846BC" w:rsidRDefault="00A846BC" w:rsidP="00A846BC">
      <w:pPr>
        <w:pStyle w:val="2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στην περιοχής, </w:t>
      </w:r>
      <w:r w:rsidRPr="00A846BC">
        <w:rPr>
          <w:rFonts w:asciiTheme="minorHAnsi" w:hAnsiTheme="minorHAnsi"/>
        </w:rPr>
        <w:t>εκλογές κ.λπ.)</w:t>
      </w:r>
      <w:r>
        <w:rPr>
          <w:rFonts w:asciiTheme="minorHAnsi" w:hAnsiTheme="minorHAnsi"/>
        </w:rPr>
        <w:t xml:space="preserve"> ή απαγόρευσης των εκδρομών λόγω covid.</w:t>
      </w:r>
    </w:p>
    <w:p w14:paraId="1314588F" w14:textId="77777777" w:rsidR="00D97643" w:rsidRPr="00F930E4" w:rsidRDefault="00A846BC" w:rsidP="00D97643">
      <w:pPr>
        <w:pStyle w:val="20"/>
        <w:ind w:firstLine="426"/>
        <w:rPr>
          <w:rFonts w:asciiTheme="minorHAnsi" w:hAnsiTheme="minorHAnsi"/>
        </w:rPr>
      </w:pPr>
      <w:r w:rsidRPr="00A846BC">
        <w:rPr>
          <w:rFonts w:asciiTheme="minorHAnsi" w:hAnsiTheme="minorHAnsi"/>
        </w:rPr>
        <w:t xml:space="preserve">7. </w:t>
      </w:r>
      <w:r w:rsidRPr="00F930E4">
        <w:rPr>
          <w:rFonts w:asciiTheme="minorHAnsi" w:hAnsiTheme="minorHAnsi"/>
        </w:rPr>
        <w:t>Ποινική ρήτρα σε περίπτωση αθέτησης των όρων του συμβολαίου από πλευράς</w:t>
      </w:r>
      <w:r w:rsidR="00D97643" w:rsidRPr="00F930E4">
        <w:rPr>
          <w:rFonts w:asciiTheme="minorHAnsi" w:hAnsiTheme="minorHAnsi"/>
        </w:rPr>
        <w:t xml:space="preserve"> </w:t>
      </w:r>
      <w:r w:rsidRPr="00F930E4">
        <w:rPr>
          <w:rFonts w:asciiTheme="minorHAnsi" w:hAnsiTheme="minorHAnsi"/>
        </w:rPr>
        <w:t xml:space="preserve">του (το 50% του </w:t>
      </w:r>
      <w:r w:rsidR="00D97643" w:rsidRPr="00F930E4">
        <w:rPr>
          <w:rFonts w:asciiTheme="minorHAnsi" w:hAnsiTheme="minorHAnsi"/>
        </w:rPr>
        <w:t xml:space="preserve"> </w:t>
      </w:r>
    </w:p>
    <w:p w14:paraId="0E9616CE" w14:textId="77777777" w:rsidR="00D97643" w:rsidRPr="00F930E4" w:rsidRDefault="00D97643" w:rsidP="00D97643">
      <w:pPr>
        <w:pStyle w:val="20"/>
        <w:rPr>
          <w:rFonts w:asciiTheme="minorHAnsi" w:hAnsiTheme="minorHAnsi"/>
        </w:rPr>
      </w:pPr>
      <w:r w:rsidRPr="00F930E4">
        <w:rPr>
          <w:rFonts w:asciiTheme="minorHAnsi" w:hAnsiTheme="minorHAnsi"/>
        </w:rPr>
        <w:t xml:space="preserve">             </w:t>
      </w:r>
      <w:r w:rsidR="00A846BC" w:rsidRPr="00F930E4">
        <w:rPr>
          <w:rFonts w:asciiTheme="minorHAnsi" w:hAnsiTheme="minorHAnsi"/>
        </w:rPr>
        <w:t>συνολικού ποσού θα καταβληθεί αμέσως μετά την επιστροφή</w:t>
      </w:r>
      <w:r w:rsidRPr="00F930E4">
        <w:rPr>
          <w:rFonts w:asciiTheme="minorHAnsi" w:hAnsiTheme="minorHAnsi"/>
        </w:rPr>
        <w:t xml:space="preserve"> </w:t>
      </w:r>
      <w:r w:rsidR="00A846BC" w:rsidRPr="00F930E4">
        <w:rPr>
          <w:rFonts w:asciiTheme="minorHAnsi" w:hAnsiTheme="minorHAnsi"/>
        </w:rPr>
        <w:t xml:space="preserve">και σε συνάρτηση με την άρτια εκτέλεση </w:t>
      </w:r>
    </w:p>
    <w:p w14:paraId="2EF5A0CC" w14:textId="7467F39D" w:rsidR="007749F3" w:rsidRPr="00F930E4" w:rsidRDefault="00D97643" w:rsidP="00D97643">
      <w:pPr>
        <w:pStyle w:val="20"/>
        <w:rPr>
          <w:rFonts w:asciiTheme="minorHAnsi" w:hAnsiTheme="minorHAnsi"/>
        </w:rPr>
      </w:pPr>
      <w:r w:rsidRPr="00F930E4">
        <w:rPr>
          <w:rFonts w:asciiTheme="minorHAnsi" w:hAnsiTheme="minorHAnsi"/>
        </w:rPr>
        <w:t xml:space="preserve">            </w:t>
      </w:r>
      <w:r w:rsidR="00A846BC" w:rsidRPr="00F930E4">
        <w:rPr>
          <w:rFonts w:asciiTheme="minorHAnsi" w:hAnsiTheme="minorHAnsi"/>
        </w:rPr>
        <w:t>της εκδρομής)</w:t>
      </w:r>
      <w:r w:rsidRPr="00F930E4">
        <w:rPr>
          <w:rFonts w:asciiTheme="minorHAnsi" w:hAnsiTheme="minorHAnsi"/>
        </w:rPr>
        <w:t>,</w:t>
      </w:r>
    </w:p>
    <w:p w14:paraId="0060EBA3" w14:textId="52F9B6EF" w:rsidR="007749F3" w:rsidRPr="00F930E4" w:rsidRDefault="007749F3" w:rsidP="007749F3">
      <w:pPr>
        <w:pStyle w:val="20"/>
        <w:rPr>
          <w:rFonts w:asciiTheme="minorHAnsi" w:hAnsiTheme="minorHAnsi"/>
        </w:rPr>
      </w:pPr>
      <w:r w:rsidRPr="00F930E4">
        <w:rPr>
          <w:rFonts w:asciiTheme="minorHAnsi" w:hAnsiTheme="minorHAnsi"/>
        </w:rPr>
        <w:t>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213C79C6" w14:textId="77777777" w:rsidR="007749F3" w:rsidRPr="00F930E4" w:rsidRDefault="007749F3" w:rsidP="007749F3">
      <w:pPr>
        <w:pStyle w:val="20"/>
        <w:rPr>
          <w:rFonts w:asciiTheme="minorHAnsi" w:hAnsiTheme="minorHAnsi"/>
        </w:rPr>
      </w:pPr>
      <w:r w:rsidRPr="00F930E4">
        <w:rPr>
          <w:rFonts w:asciiTheme="minorHAnsi" w:hAnsiTheme="minorHAnsi"/>
        </w:rPr>
        <w:t>Για την επιλογή θα συνεκτιμηθούν η προσφερόμενη τιμή, η ποιότητα των προσφερομένων υπηρεσιών και η αξιοπιστία του ταξιδιωτικού γραφείου.</w:t>
      </w:r>
    </w:p>
    <w:p w14:paraId="28186531" w14:textId="77777777" w:rsidR="008863CA" w:rsidRPr="00D97643" w:rsidRDefault="008863CA" w:rsidP="007749F3">
      <w:pPr>
        <w:pStyle w:val="20"/>
        <w:rPr>
          <w:rFonts w:asciiTheme="minorHAnsi" w:hAnsiTheme="minorHAnsi"/>
        </w:rPr>
      </w:pPr>
      <w:r w:rsidRPr="00F930E4">
        <w:rPr>
          <w:rFonts w:asciiTheme="minorHAnsi" w:hAnsiTheme="minorHAnsi"/>
          <w:lang w:val="en-US"/>
        </w:rPr>
        <w:t>To</w:t>
      </w:r>
      <w:r w:rsidR="007906D7" w:rsidRPr="00F930E4">
        <w:rPr>
          <w:rFonts w:asciiTheme="minorHAnsi" w:hAnsiTheme="minorHAnsi"/>
        </w:rPr>
        <w:t xml:space="preserve"> </w:t>
      </w:r>
      <w:r w:rsidR="00EA15A2" w:rsidRPr="00F930E4">
        <w:rPr>
          <w:rFonts w:asciiTheme="minorHAnsi" w:hAnsiTheme="minorHAnsi"/>
        </w:rPr>
        <w:t>ταξιδιωτικό γραφείο που θα επιλεγεί θα ενημερωθεί σ</w:t>
      </w:r>
      <w:r w:rsidR="004E699A" w:rsidRPr="00F930E4">
        <w:rPr>
          <w:rFonts w:asciiTheme="minorHAnsi" w:hAnsiTheme="minorHAnsi"/>
        </w:rPr>
        <w:t>ύμφωνα με την κείμενη νομοθεσία. Η τελική εξόφληση του ταξιδιωτικού γραφείου σε ποσοστό 10% θα γίνει με το πέρας της εκδρομής</w:t>
      </w:r>
      <w:r w:rsidR="001B42C7" w:rsidRPr="00F930E4">
        <w:rPr>
          <w:rFonts w:asciiTheme="minorHAnsi" w:hAnsiTheme="minorHAnsi"/>
        </w:rPr>
        <w:t xml:space="preserve"> και αφού έχουν τηρηθεί όλα τα συμφωνηθέντα. Σε περίπτωση αθέτησης των συμφωνηθέντων </w:t>
      </w:r>
      <w:r w:rsidR="00E77504" w:rsidRPr="00F930E4">
        <w:rPr>
          <w:rFonts w:asciiTheme="minorHAnsi" w:hAnsiTheme="minorHAnsi"/>
        </w:rPr>
        <w:t xml:space="preserve"> το σχολείο επιφυλάσσεται να αποφασίσει για τις περαιτέρω νόμιμες ενέργειες.</w:t>
      </w:r>
    </w:p>
    <w:p w14:paraId="4AEEDCDF" w14:textId="3D9F42F2" w:rsidR="00246264" w:rsidRPr="00BB0201" w:rsidRDefault="00C30FF6" w:rsidP="00C30FF6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="00B11FFE">
        <w:rPr>
          <w:rFonts w:asciiTheme="minorHAnsi" w:hAnsiTheme="minorHAnsi" w:cs="Times New Roman"/>
          <w:b/>
        </w:rPr>
        <w:t>Η  Διευθύντρια</w:t>
      </w:r>
    </w:p>
    <w:p w14:paraId="489C2935" w14:textId="77777777" w:rsidR="00246264" w:rsidRPr="00246264" w:rsidRDefault="0024626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29E5BA0F" w14:textId="60FBD869" w:rsidR="00C842CE" w:rsidRDefault="00513FAC" w:rsidP="00513FAC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  <w:r w:rsidR="00F930E4">
        <w:rPr>
          <w:rFonts w:asciiTheme="minorHAnsi" w:hAnsiTheme="minorHAnsi" w:cs="Times New Roman"/>
          <w:b/>
        </w:rPr>
        <w:t xml:space="preserve">Νίκη Μανώλη </w:t>
      </w:r>
    </w:p>
    <w:p w14:paraId="1EAC53E7" w14:textId="1F738AA9" w:rsidR="00F930E4" w:rsidRPr="00F930E4" w:rsidRDefault="00F930E4" w:rsidP="00513FAC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Φιλόλογος ΠΕ02 Μ</w:t>
      </w:r>
      <w:r>
        <w:rPr>
          <w:rFonts w:asciiTheme="minorHAnsi" w:hAnsiTheme="minorHAnsi" w:cs="Times New Roman"/>
          <w:b/>
          <w:lang w:val="en-US"/>
        </w:rPr>
        <w:t>a</w:t>
      </w:r>
    </w:p>
    <w:p w14:paraId="6D1FA930" w14:textId="77777777" w:rsidR="00C409D3" w:rsidRDefault="00C409D3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652116F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A846BC">
      <w:pgSz w:w="12240" w:h="15840"/>
      <w:pgMar w:top="1134" w:right="75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60C"/>
    <w:multiLevelType w:val="hybridMultilevel"/>
    <w:tmpl w:val="4B44D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444D"/>
    <w:multiLevelType w:val="hybridMultilevel"/>
    <w:tmpl w:val="7EDA0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57180"/>
    <w:multiLevelType w:val="hybridMultilevel"/>
    <w:tmpl w:val="2B26C18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FDA11E4"/>
    <w:multiLevelType w:val="hybridMultilevel"/>
    <w:tmpl w:val="1E589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2685F"/>
    <w:multiLevelType w:val="hybridMultilevel"/>
    <w:tmpl w:val="900A3D94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60113115"/>
    <w:multiLevelType w:val="hybridMultilevel"/>
    <w:tmpl w:val="62F24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B5E39"/>
    <w:multiLevelType w:val="hybridMultilevel"/>
    <w:tmpl w:val="A3C68E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27F6C"/>
    <w:multiLevelType w:val="hybridMultilevel"/>
    <w:tmpl w:val="A1DCF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C3"/>
    <w:rsid w:val="000022A2"/>
    <w:rsid w:val="0000244A"/>
    <w:rsid w:val="00005E16"/>
    <w:rsid w:val="000075B5"/>
    <w:rsid w:val="000159F6"/>
    <w:rsid w:val="00036389"/>
    <w:rsid w:val="000506AE"/>
    <w:rsid w:val="00062C8D"/>
    <w:rsid w:val="0006302D"/>
    <w:rsid w:val="00073EB4"/>
    <w:rsid w:val="00077B8A"/>
    <w:rsid w:val="000839AF"/>
    <w:rsid w:val="00095A88"/>
    <w:rsid w:val="000A2E56"/>
    <w:rsid w:val="000A36F9"/>
    <w:rsid w:val="000D1BDE"/>
    <w:rsid w:val="000E03B6"/>
    <w:rsid w:val="000E3D1F"/>
    <w:rsid w:val="000E7724"/>
    <w:rsid w:val="00102063"/>
    <w:rsid w:val="00110DE1"/>
    <w:rsid w:val="00116205"/>
    <w:rsid w:val="0011783B"/>
    <w:rsid w:val="00124D90"/>
    <w:rsid w:val="00131FF2"/>
    <w:rsid w:val="00150250"/>
    <w:rsid w:val="0015698C"/>
    <w:rsid w:val="001709C0"/>
    <w:rsid w:val="001836E5"/>
    <w:rsid w:val="00193D0C"/>
    <w:rsid w:val="001B42C7"/>
    <w:rsid w:val="001D4B84"/>
    <w:rsid w:val="001D59C4"/>
    <w:rsid w:val="001E3A1D"/>
    <w:rsid w:val="0021136E"/>
    <w:rsid w:val="00235166"/>
    <w:rsid w:val="002403C3"/>
    <w:rsid w:val="00245319"/>
    <w:rsid w:val="00246264"/>
    <w:rsid w:val="00253F31"/>
    <w:rsid w:val="002545BC"/>
    <w:rsid w:val="00256C7F"/>
    <w:rsid w:val="00265A19"/>
    <w:rsid w:val="00272D55"/>
    <w:rsid w:val="00281E1F"/>
    <w:rsid w:val="00286BBE"/>
    <w:rsid w:val="00291E3C"/>
    <w:rsid w:val="00292863"/>
    <w:rsid w:val="00292D37"/>
    <w:rsid w:val="00295E14"/>
    <w:rsid w:val="00297DD9"/>
    <w:rsid w:val="002A52A1"/>
    <w:rsid w:val="002A7CFA"/>
    <w:rsid w:val="002B4EED"/>
    <w:rsid w:val="002B5551"/>
    <w:rsid w:val="002E24A9"/>
    <w:rsid w:val="002F23F4"/>
    <w:rsid w:val="002F2F28"/>
    <w:rsid w:val="00300D8A"/>
    <w:rsid w:val="00321E4E"/>
    <w:rsid w:val="00334994"/>
    <w:rsid w:val="003425FC"/>
    <w:rsid w:val="003466D5"/>
    <w:rsid w:val="003602B3"/>
    <w:rsid w:val="00362278"/>
    <w:rsid w:val="00370764"/>
    <w:rsid w:val="00376FB7"/>
    <w:rsid w:val="003A234D"/>
    <w:rsid w:val="003A4413"/>
    <w:rsid w:val="003A670A"/>
    <w:rsid w:val="003A7F37"/>
    <w:rsid w:val="003B3F12"/>
    <w:rsid w:val="003C0536"/>
    <w:rsid w:val="003C09AC"/>
    <w:rsid w:val="003E1DB0"/>
    <w:rsid w:val="00410BF1"/>
    <w:rsid w:val="00445FAB"/>
    <w:rsid w:val="00446B59"/>
    <w:rsid w:val="00450B6D"/>
    <w:rsid w:val="0045670B"/>
    <w:rsid w:val="004822C8"/>
    <w:rsid w:val="0048427B"/>
    <w:rsid w:val="00491BB9"/>
    <w:rsid w:val="00497B0E"/>
    <w:rsid w:val="004D12CD"/>
    <w:rsid w:val="004E699A"/>
    <w:rsid w:val="004F112E"/>
    <w:rsid w:val="004F52E5"/>
    <w:rsid w:val="004F6F7A"/>
    <w:rsid w:val="004F7E52"/>
    <w:rsid w:val="00507E4B"/>
    <w:rsid w:val="00513FAC"/>
    <w:rsid w:val="005238EC"/>
    <w:rsid w:val="00530077"/>
    <w:rsid w:val="00540932"/>
    <w:rsid w:val="00553811"/>
    <w:rsid w:val="00561055"/>
    <w:rsid w:val="00572639"/>
    <w:rsid w:val="0059457A"/>
    <w:rsid w:val="005A41D4"/>
    <w:rsid w:val="005B0E8C"/>
    <w:rsid w:val="005B15B5"/>
    <w:rsid w:val="005C1C02"/>
    <w:rsid w:val="005D2DB1"/>
    <w:rsid w:val="005D36BB"/>
    <w:rsid w:val="005D48C9"/>
    <w:rsid w:val="005E5891"/>
    <w:rsid w:val="005E6392"/>
    <w:rsid w:val="005F178F"/>
    <w:rsid w:val="006239A2"/>
    <w:rsid w:val="0064387E"/>
    <w:rsid w:val="0064423C"/>
    <w:rsid w:val="00652E9C"/>
    <w:rsid w:val="00665FE2"/>
    <w:rsid w:val="006725D1"/>
    <w:rsid w:val="0068573A"/>
    <w:rsid w:val="00686B8C"/>
    <w:rsid w:val="006A1E0B"/>
    <w:rsid w:val="006A4F47"/>
    <w:rsid w:val="006A661D"/>
    <w:rsid w:val="006B5917"/>
    <w:rsid w:val="006E2D1E"/>
    <w:rsid w:val="006F07BC"/>
    <w:rsid w:val="006F23D2"/>
    <w:rsid w:val="006F43E3"/>
    <w:rsid w:val="00702170"/>
    <w:rsid w:val="007038D6"/>
    <w:rsid w:val="007064AE"/>
    <w:rsid w:val="00723B2A"/>
    <w:rsid w:val="0073519B"/>
    <w:rsid w:val="007351B1"/>
    <w:rsid w:val="00737B10"/>
    <w:rsid w:val="0074686B"/>
    <w:rsid w:val="00750ED8"/>
    <w:rsid w:val="00751EEA"/>
    <w:rsid w:val="00762EBA"/>
    <w:rsid w:val="00762F67"/>
    <w:rsid w:val="007749F3"/>
    <w:rsid w:val="007857C4"/>
    <w:rsid w:val="007878FF"/>
    <w:rsid w:val="007906D7"/>
    <w:rsid w:val="007941E1"/>
    <w:rsid w:val="007A7B15"/>
    <w:rsid w:val="007C6A8F"/>
    <w:rsid w:val="007C6F3D"/>
    <w:rsid w:val="007D72D2"/>
    <w:rsid w:val="007E7254"/>
    <w:rsid w:val="007F5D56"/>
    <w:rsid w:val="008017CB"/>
    <w:rsid w:val="00805BFD"/>
    <w:rsid w:val="00832392"/>
    <w:rsid w:val="00837A5B"/>
    <w:rsid w:val="00837DEE"/>
    <w:rsid w:val="00853123"/>
    <w:rsid w:val="00862905"/>
    <w:rsid w:val="00866F46"/>
    <w:rsid w:val="008716D6"/>
    <w:rsid w:val="00882E7B"/>
    <w:rsid w:val="0088467D"/>
    <w:rsid w:val="008863CA"/>
    <w:rsid w:val="008B04E2"/>
    <w:rsid w:val="008B0A54"/>
    <w:rsid w:val="008B116B"/>
    <w:rsid w:val="008E640C"/>
    <w:rsid w:val="0090535E"/>
    <w:rsid w:val="00906C2F"/>
    <w:rsid w:val="009144DB"/>
    <w:rsid w:val="009163C8"/>
    <w:rsid w:val="00925F25"/>
    <w:rsid w:val="00937C65"/>
    <w:rsid w:val="009618A5"/>
    <w:rsid w:val="00964434"/>
    <w:rsid w:val="00966FF2"/>
    <w:rsid w:val="00975F73"/>
    <w:rsid w:val="00991152"/>
    <w:rsid w:val="009A4B98"/>
    <w:rsid w:val="009A51D0"/>
    <w:rsid w:val="009B13C8"/>
    <w:rsid w:val="009C29DE"/>
    <w:rsid w:val="009E0660"/>
    <w:rsid w:val="009E2973"/>
    <w:rsid w:val="00A126E3"/>
    <w:rsid w:val="00A22375"/>
    <w:rsid w:val="00A227F7"/>
    <w:rsid w:val="00A26479"/>
    <w:rsid w:val="00A26D58"/>
    <w:rsid w:val="00A31C3D"/>
    <w:rsid w:val="00A31E93"/>
    <w:rsid w:val="00A454B9"/>
    <w:rsid w:val="00A454BE"/>
    <w:rsid w:val="00A4776B"/>
    <w:rsid w:val="00A7628B"/>
    <w:rsid w:val="00A825A3"/>
    <w:rsid w:val="00A846BC"/>
    <w:rsid w:val="00A8685D"/>
    <w:rsid w:val="00AA488C"/>
    <w:rsid w:val="00AC2C88"/>
    <w:rsid w:val="00AC784B"/>
    <w:rsid w:val="00AD4164"/>
    <w:rsid w:val="00AD6896"/>
    <w:rsid w:val="00AE564F"/>
    <w:rsid w:val="00AE77A8"/>
    <w:rsid w:val="00AF4CD2"/>
    <w:rsid w:val="00B00AA8"/>
    <w:rsid w:val="00B07A4B"/>
    <w:rsid w:val="00B11FFE"/>
    <w:rsid w:val="00B154E4"/>
    <w:rsid w:val="00B205C8"/>
    <w:rsid w:val="00B214E3"/>
    <w:rsid w:val="00B278E3"/>
    <w:rsid w:val="00B27E41"/>
    <w:rsid w:val="00B32531"/>
    <w:rsid w:val="00B50710"/>
    <w:rsid w:val="00B60749"/>
    <w:rsid w:val="00B60D79"/>
    <w:rsid w:val="00B702F2"/>
    <w:rsid w:val="00B93247"/>
    <w:rsid w:val="00B95033"/>
    <w:rsid w:val="00BB0201"/>
    <w:rsid w:val="00BB7EAE"/>
    <w:rsid w:val="00BC1B67"/>
    <w:rsid w:val="00BC29A2"/>
    <w:rsid w:val="00BC3F8F"/>
    <w:rsid w:val="00BD4E3C"/>
    <w:rsid w:val="00BD523C"/>
    <w:rsid w:val="00C17D8C"/>
    <w:rsid w:val="00C240F6"/>
    <w:rsid w:val="00C26FD2"/>
    <w:rsid w:val="00C30FF6"/>
    <w:rsid w:val="00C3288B"/>
    <w:rsid w:val="00C36F9D"/>
    <w:rsid w:val="00C409D3"/>
    <w:rsid w:val="00C5072C"/>
    <w:rsid w:val="00C548BB"/>
    <w:rsid w:val="00C74F32"/>
    <w:rsid w:val="00C75693"/>
    <w:rsid w:val="00C8083E"/>
    <w:rsid w:val="00C842CE"/>
    <w:rsid w:val="00C87D3D"/>
    <w:rsid w:val="00C936C8"/>
    <w:rsid w:val="00C94D35"/>
    <w:rsid w:val="00CA03FB"/>
    <w:rsid w:val="00CB4561"/>
    <w:rsid w:val="00CB6E96"/>
    <w:rsid w:val="00CC720C"/>
    <w:rsid w:val="00CD3429"/>
    <w:rsid w:val="00CF27F3"/>
    <w:rsid w:val="00D03457"/>
    <w:rsid w:val="00D04DA3"/>
    <w:rsid w:val="00D0515B"/>
    <w:rsid w:val="00D137C3"/>
    <w:rsid w:val="00D3087D"/>
    <w:rsid w:val="00D3350F"/>
    <w:rsid w:val="00D36695"/>
    <w:rsid w:val="00D43410"/>
    <w:rsid w:val="00D46373"/>
    <w:rsid w:val="00D568D2"/>
    <w:rsid w:val="00D628B0"/>
    <w:rsid w:val="00D7147C"/>
    <w:rsid w:val="00D97643"/>
    <w:rsid w:val="00DA3EE8"/>
    <w:rsid w:val="00DD3ACC"/>
    <w:rsid w:val="00DD5A03"/>
    <w:rsid w:val="00DD7166"/>
    <w:rsid w:val="00DD71ED"/>
    <w:rsid w:val="00DD7538"/>
    <w:rsid w:val="00DF4D09"/>
    <w:rsid w:val="00E00724"/>
    <w:rsid w:val="00E131AC"/>
    <w:rsid w:val="00E23D2F"/>
    <w:rsid w:val="00E61445"/>
    <w:rsid w:val="00E70572"/>
    <w:rsid w:val="00E74B7B"/>
    <w:rsid w:val="00E75D6B"/>
    <w:rsid w:val="00E768E7"/>
    <w:rsid w:val="00E77504"/>
    <w:rsid w:val="00E90BD2"/>
    <w:rsid w:val="00EA0425"/>
    <w:rsid w:val="00EA15A2"/>
    <w:rsid w:val="00EA3360"/>
    <w:rsid w:val="00EB2CF2"/>
    <w:rsid w:val="00EB4E4E"/>
    <w:rsid w:val="00EB5BF1"/>
    <w:rsid w:val="00EC0AEC"/>
    <w:rsid w:val="00EC1EE6"/>
    <w:rsid w:val="00EC2B38"/>
    <w:rsid w:val="00ED1B17"/>
    <w:rsid w:val="00ED2D5C"/>
    <w:rsid w:val="00ED3478"/>
    <w:rsid w:val="00ED7746"/>
    <w:rsid w:val="00EF232F"/>
    <w:rsid w:val="00EF3988"/>
    <w:rsid w:val="00EF6976"/>
    <w:rsid w:val="00F04FD2"/>
    <w:rsid w:val="00F05D73"/>
    <w:rsid w:val="00F36D42"/>
    <w:rsid w:val="00F51A83"/>
    <w:rsid w:val="00F53A46"/>
    <w:rsid w:val="00F62FAC"/>
    <w:rsid w:val="00F82B12"/>
    <w:rsid w:val="00F930E4"/>
    <w:rsid w:val="00FC3180"/>
    <w:rsid w:val="00FD413E"/>
    <w:rsid w:val="00FF201C"/>
    <w:rsid w:val="00FF2AA9"/>
    <w:rsid w:val="00FF3E01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52F3E"/>
  <w15:docId w15:val="{5528ACEB-7CAD-4A49-8F72-D17F1156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B60D79"/>
    <w:rPr>
      <w:rFonts w:ascii="Arial" w:hAnsi="Arial" w:cs="Arial"/>
      <w:sz w:val="22"/>
      <w:szCs w:val="22"/>
    </w:rPr>
  </w:style>
  <w:style w:type="paragraph" w:styleId="Web">
    <w:name w:val="Normal (Web)"/>
    <w:rsid w:val="00E74B7B"/>
    <w:pPr>
      <w:spacing w:beforeAutospacing="1" w:line="276" w:lineRule="auto"/>
    </w:pPr>
    <w:rPr>
      <w:rFonts w:eastAsia="SimSun"/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0839AF"/>
    <w:pPr>
      <w:ind w:left="720"/>
      <w:contextualSpacing/>
    </w:pPr>
  </w:style>
  <w:style w:type="paragraph" w:customStyle="1" w:styleId="a8">
    <w:name w:val="Βάση κεφαλίδας"/>
    <w:basedOn w:val="a"/>
    <w:rsid w:val="00F930E4"/>
    <w:pPr>
      <w:keepLines/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17</TotalTime>
  <Pages>3</Pages>
  <Words>840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9</cp:revision>
  <cp:lastPrinted>2022-12-12T11:19:00Z</cp:lastPrinted>
  <dcterms:created xsi:type="dcterms:W3CDTF">2022-12-17T11:39:00Z</dcterms:created>
  <dcterms:modified xsi:type="dcterms:W3CDTF">2022-12-17T14:35:00Z</dcterms:modified>
</cp:coreProperties>
</file>